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14" w:rsidRDefault="002B4714" w:rsidP="00150E7B">
      <w:pP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2" type="#_x0000_t75" alt="Image result for israels murmurings" href="https://www.google.com/url?sa=i&amp;rct=j&amp;q=&amp;esrc=s&amp;source=images&amp;cd=&amp;cad=rja&amp;uact=8&amp;ved=0ahUKEwj6_J6km5rYAhUkw4MKHZ5mDH4QjRwIBw&amp;url=https://st-takla.org/bible/commentary/en/ot/matthew-henry/exodus/ch16.html&amp;psig=AOvVaw1RbdWBL-uFs4qZWI1R9gbk&amp;ust=15139150727703" style="position:absolute;margin-left:-36.75pt;margin-top:-37.5pt;width:193.5pt;height:133.55pt;z-index:251660288;visibility:visible;mso-position-horizontal-relative:margin;mso-position-vertical-relative:margin" o:button="t">
            <v:fill o:detectmouseclick="t"/>
            <v:imagedata r:id="rId7" o:title=""/>
            <w10:wrap type="square" anchorx="margin" anchory="margin"/>
          </v:shape>
        </w:pict>
      </w:r>
      <w:r>
        <w:rPr>
          <w:noProof/>
        </w:rPr>
        <w:pict>
          <v:shape id="Picture 1" o:spid="_x0000_s1033" type="#_x0000_t75" alt="Image result for detective hat" href="https://www.google.com/url?sa=i&amp;rct=j&amp;q=&amp;esrc=s&amp;source=images&amp;cd=&amp;cad=rja&amp;uact=8&amp;ved=0ahUKEwi39MDmtI3YAhWK7YMKHbn3DbUQjRwIBw&amp;url=http://clipart-library.com/clipart/rcjrBbxXi.htm&amp;psig=AOvVaw0UTX_kl1h_1phikCvTfcgC&amp;ust=15134752332523" style="position:absolute;margin-left:349.5pt;margin-top:-7.5pt;width:150pt;height:213.65pt;z-index:-251661312;visibility:visible;mso-position-horizontal-relative:margin" o:button="t">
            <v:fill o:detectmouseclick="t"/>
            <v:imagedata r:id="rId8" o:title=""/>
            <w10:wrap anchorx="margin"/>
          </v:shape>
        </w:pict>
      </w:r>
      <w:smartTag w:uri="urn:schemas-microsoft-com:office:smarttags" w:element="place">
        <w:smartTag w:uri="urn:schemas-microsoft-com:office:smarttags" w:element="country-region">
          <w:r>
            <w:rPr>
              <w:sz w:val="32"/>
            </w:rPr>
            <w:t>ISRAEL</w:t>
          </w:r>
        </w:smartTag>
      </w:smartTag>
      <w:r>
        <w:rPr>
          <w:sz w:val="32"/>
        </w:rPr>
        <w:t>’S COMPLAINS</w:t>
      </w:r>
    </w:p>
    <w:p w:rsidR="002B4714" w:rsidRDefault="002B4714" w:rsidP="001F07AA">
      <w:pPr>
        <w:rPr>
          <w:sz w:val="32"/>
          <w:szCs w:val="32"/>
        </w:rPr>
      </w:pPr>
      <w:r>
        <w:rPr>
          <w:noProof/>
        </w:rPr>
        <w:pict>
          <v:shapetype id="_x0000_t202" coordsize="21600,21600" o:spt="202" path="m,l,21600r21600,l21600,xe">
            <v:stroke joinstyle="miter"/>
            <v:path gradientshapeok="t" o:connecttype="rect"/>
          </v:shapetype>
          <v:shape id="Text Box 2" o:spid="_x0000_s1034" type="#_x0000_t202" style="position:absolute;margin-left:212.2pt;margin-top:3.65pt;width:78pt;height:7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ZHwIAABw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" stroked="f">
            <v:textbox>
              <w:txbxContent>
                <w:p w:rsidR="002B4714" w:rsidRDefault="002B4714" w:rsidP="00875ACA">
                  <w:pPr>
                    <w:jc w:val="center"/>
                  </w:pPr>
                  <w:r w:rsidRPr="008E4A89">
                    <w:t xml:space="preserve">Numbers </w:t>
                  </w:r>
                </w:p>
                <w:p w:rsidR="002B4714" w:rsidRDefault="002B4714" w:rsidP="00875ACA">
                  <w:pPr>
                    <w:jc w:val="center"/>
                  </w:pPr>
                  <w:r w:rsidRPr="008E4A89">
                    <w:t xml:space="preserve">2, 11:1-2, </w:t>
                  </w:r>
                </w:p>
                <w:p w:rsidR="002B4714" w:rsidRDefault="002B4714" w:rsidP="00875ACA">
                  <w:pPr>
                    <w:jc w:val="center"/>
                  </w:pPr>
                  <w:r w:rsidRPr="008E4A89">
                    <w:t>14:1-5,</w:t>
                  </w:r>
                </w:p>
                <w:p w:rsidR="002B4714" w:rsidRPr="008E4A89" w:rsidRDefault="002B4714" w:rsidP="00875ACA">
                  <w:pPr>
                    <w:jc w:val="center"/>
                    <w:rPr>
                      <w:sz w:val="22"/>
                    </w:rPr>
                  </w:pPr>
                  <w:r>
                    <w:t>Ps 78:21-35</w:t>
                  </w:r>
                </w:p>
              </w:txbxContent>
            </v:textbox>
          </v:shape>
        </w:pict>
      </w:r>
      <w:r>
        <w:rPr>
          <w:sz w:val="32"/>
          <w:szCs w:val="32"/>
        </w:rPr>
        <w:t xml:space="preserve"> April 25, 2018</w:t>
      </w:r>
    </w:p>
    <w:p w:rsidR="002B4714" w:rsidRDefault="002B4714" w:rsidP="001F07AA">
      <w:pPr>
        <w:rPr>
          <w:sz w:val="32"/>
          <w:szCs w:val="32"/>
        </w:rPr>
      </w:pPr>
      <w:r>
        <w:rPr>
          <w:sz w:val="32"/>
          <w:szCs w:val="32"/>
        </w:rPr>
        <w:t xml:space="preserve">       1-1-32</w:t>
      </w:r>
    </w:p>
    <w:p w:rsidR="002B4714" w:rsidRDefault="002B4714" w:rsidP="001F07AA">
      <w:pPr>
        <w:rPr>
          <w:sz w:val="32"/>
          <w:szCs w:val="32"/>
        </w:rPr>
      </w:pPr>
    </w:p>
    <w:p w:rsidR="002B4714" w:rsidRDefault="002B4714" w:rsidP="00883C94">
      <w:pPr>
        <w:pStyle w:val="14"/>
        <w:spacing w:line="360" w:lineRule="auto"/>
      </w:pPr>
      <w:r>
        <w:tab/>
        <w:t xml:space="preserve">The Lord speaks to </w:t>
      </w:r>
    </w:p>
    <w:p w:rsidR="002B4714" w:rsidRDefault="002B4714" w:rsidP="00883C94">
      <w:pPr>
        <w:pStyle w:val="14"/>
        <w:spacing w:line="360" w:lineRule="auto"/>
      </w:pPr>
      <w:r>
        <w:t>Moses and Aaron and tells them to separate the children</w:t>
      </w:r>
    </w:p>
    <w:p w:rsidR="002B4714" w:rsidRDefault="002B4714" w:rsidP="00883C94">
      <w:pPr>
        <w:pStyle w:val="14"/>
        <w:spacing w:line="360" w:lineRule="auto"/>
      </w:pPr>
      <w:r>
        <w:t xml:space="preserve">of </w:t>
      </w:r>
      <w:smartTag w:uri="urn:schemas-microsoft-com:office:smarttags" w:element="place">
        <w:smartTag w:uri="urn:schemas-microsoft-com:office:smarttags" w:element="country-region">
          <w:r>
            <w:t>Israel</w:t>
          </w:r>
        </w:smartTag>
      </w:smartTag>
      <w:r>
        <w:t xml:space="preserve"> by tribes.  God has a special location for each tribe to </w:t>
      </w:r>
    </w:p>
    <w:p w:rsidR="002B4714" w:rsidRDefault="002B4714" w:rsidP="00883C94">
      <w:pPr>
        <w:pStyle w:val="14"/>
        <w:spacing w:line="360" w:lineRule="auto"/>
      </w:pPr>
      <w:r>
        <w:t xml:space="preserve">Camp around the Tabernacle which would be in the center.  God </w:t>
      </w:r>
    </w:p>
    <w:p w:rsidR="002B4714" w:rsidRDefault="002B4714" w:rsidP="00883C94">
      <w:pPr>
        <w:pStyle w:val="14"/>
        <w:spacing w:line="360" w:lineRule="auto"/>
      </w:pPr>
      <w:r>
        <w:t>counts the tribes and numbers each and calls them armies.  Do you suppose God is preparing them for a battle?</w:t>
      </w:r>
    </w:p>
    <w:p w:rsidR="002B4714" w:rsidRDefault="002B4714" w:rsidP="00883C94">
      <w:pPr>
        <w:pStyle w:val="14"/>
        <w:spacing w:line="360" w:lineRule="auto"/>
      </w:pPr>
      <w:r>
        <w:tab/>
        <w:t xml:space="preserve">Guess what, the children of </w:t>
      </w:r>
      <w:smartTag w:uri="urn:schemas-microsoft-com:office:smarttags" w:element="place">
        <w:smartTag w:uri="urn:schemas-microsoft-com:office:smarttags" w:element="country-region">
          <w:r>
            <w:t>Israel</w:t>
          </w:r>
        </w:smartTag>
      </w:smartTag>
      <w:r>
        <w:t xml:space="preserve"> are complaining again!  They are tired of eating the same thing everyday.  They aren’t content with having manna and not being hungry, but they are focused on what they don’t have.  They miss the fish, melons, cucumbers onions and garlic that they ate in </w:t>
      </w:r>
      <w:smartTag w:uri="urn:schemas-microsoft-com:office:smarttags" w:element="place">
        <w:smartTag w:uri="urn:schemas-microsoft-com:office:smarttags" w:element="country-region">
          <w:r>
            <w:t>Egypt</w:t>
          </w:r>
        </w:smartTag>
      </w:smartTag>
      <w:r>
        <w:t xml:space="preserve">.  They want meat.  The Lord is displeased, get angry and sends fire and kills some in the outskirts of the camp.  The people cry to Moses and Moses prays to the Lord and the fire is quenched.  </w:t>
      </w:r>
    </w:p>
    <w:p w:rsidR="002B4714" w:rsidRDefault="002B4714" w:rsidP="00883C94">
      <w:pPr>
        <w:pStyle w:val="14"/>
        <w:spacing w:line="360" w:lineRule="auto"/>
      </w:pPr>
      <w:r>
        <w:tab/>
        <w:t xml:space="preserve">The people are camping in the Wilderness of Paran now.  The Lord speaks to Moses and tells him to send out 12 men, one from each tribe, to spy out the land.  They are suppose to check out to see if the people are strong or weak, few or many and whether the land is good or bad, rich or poor and the cities like camps or forts. The spies leave and return after 40 days.  All the men said the land truly flows with milk and honey and the fruit is plentiful and good, HOWEVER, the people are strong, cities are forts and large and the Amalekites and other warrior people live there.  Ten of the men say they can’t not go up against those people for they are stronger.  The people cried because of this bad report and complain against Moses and Aaron and said “Why has the Lord brought us to this land to fall by the sword and our wives and children should become victims.  It would be better for us to return to </w:t>
      </w:r>
      <w:smartTag w:uri="urn:schemas-microsoft-com:office:smarttags" w:element="place">
        <w:smartTag w:uri="urn:schemas-microsoft-com:office:smarttags" w:element="country-region">
          <w:r>
            <w:t>Egypt</w:t>
          </w:r>
        </w:smartTag>
      </w:smartTag>
      <w:r>
        <w:t xml:space="preserve">.” They even wanted a new leader!  But Caleb and Joshua said, “The land is exceedingly good and if the Lord delights in us, then He will bring us into this land and give it to us.  Do not rebel against the Lord, nor fear the people of the land.  The Lord is with us and not them.”  </w:t>
      </w:r>
    </w:p>
    <w:p w:rsidR="002B4714" w:rsidRDefault="002B4714" w:rsidP="00883C94">
      <w:pPr>
        <w:pStyle w:val="14"/>
        <w:spacing w:line="360" w:lineRule="auto"/>
        <w:ind w:firstLine="720"/>
      </w:pPr>
      <w:r>
        <w:t xml:space="preserve">God responds, “How long will these people reject me?  Because these people have seen my glory, the signs which I did in Egypt and in the wilderness and still have put Me to the test and not listened to my voice, I will not allow them to see the promised land that I promised their fathers.”  Here is the unbelieving children of </w:t>
      </w:r>
      <w:smartTag w:uri="urn:schemas-microsoft-com:office:smarttags" w:element="place">
        <w:smartTag w:uri="urn:schemas-microsoft-com:office:smarttags" w:element="country-region">
          <w:r>
            <w:t>Israel</w:t>
          </w:r>
        </w:smartTag>
      </w:smartTag>
      <w:r>
        <w:t xml:space="preserve">’s consequence for there disbelief.  Only Caleb and Joshua and the children of the 10 tribes will see </w:t>
      </w:r>
      <w:smartTag w:uri="urn:schemas-microsoft-com:office:smarttags" w:element="place">
        <w:r>
          <w:t>Canaan</w:t>
        </w:r>
      </w:smartTag>
      <w:r>
        <w:t>.</w:t>
      </w:r>
    </w:p>
    <w:p w:rsidR="002B4714" w:rsidRDefault="002B4714" w:rsidP="00883C94">
      <w:pPr>
        <w:pStyle w:val="14"/>
        <w:spacing w:line="360" w:lineRule="auto"/>
        <w:ind w:firstLine="720"/>
      </w:pPr>
      <w:r>
        <w:t>Think about why you complain.  What will help us not complain?</w:t>
      </w:r>
    </w:p>
    <w:p w:rsidR="002B4714" w:rsidRDefault="002B4714" w:rsidP="001F07AA">
      <w:pPr>
        <w:rPr>
          <w:sz w:val="32"/>
          <w:szCs w:val="32"/>
        </w:rPr>
      </w:pPr>
      <w:r>
        <w:rPr>
          <w:sz w:val="32"/>
          <w:szCs w:val="32"/>
        </w:rPr>
        <w:t xml:space="preserve">          </w:t>
      </w:r>
    </w:p>
    <w:p w:rsidR="002B4714" w:rsidRPr="009562CD" w:rsidRDefault="002B4714" w:rsidP="008E4A89">
      <w:pPr>
        <w:spacing w:line="480" w:lineRule="auto"/>
        <w:rPr>
          <w:sz w:val="30"/>
          <w:szCs w:val="30"/>
        </w:rPr>
      </w:pPr>
      <w:r>
        <w:rPr>
          <w:sz w:val="32"/>
          <w:szCs w:val="32"/>
        </w:rPr>
        <w:t xml:space="preserve">          </w:t>
      </w:r>
    </w:p>
    <w:p w:rsidR="002B4714" w:rsidRPr="00186071" w:rsidRDefault="002B4714" w:rsidP="00186071">
      <w:pPr>
        <w:spacing w:after="160" w:line="259" w:lineRule="auto"/>
        <w:rPr>
          <w:sz w:val="32"/>
          <w:szCs w:val="32"/>
        </w:rPr>
      </w:pPr>
      <w:r>
        <w:rPr>
          <w:sz w:val="32"/>
          <w:szCs w:val="32"/>
        </w:rPr>
        <w:br w:type="page"/>
      </w:r>
      <w:r>
        <w:rPr>
          <w:noProof/>
        </w:rPr>
        <w:pict>
          <v:shape id="Picture 3" o:spid="_x0000_s1035" type="#_x0000_t75" alt="Image result for detective hat" href="https://www.google.com/url?sa=i&amp;rct=j&amp;q=&amp;esrc=s&amp;source=images&amp;cd=&amp;cad=rja&amp;uact=8&amp;ved=0ahUKEwiB-6eatI3YAhXh8YMKHa3VDLMQjRwIBw&amp;url=http://clipart-library.com/clipart/1671027.htm&amp;psig=AOvVaw3NwEZFBGJaz0uq3kD4fYxT&amp;ust=15134749013358" style="position:absolute;margin-left:-37.5pt;margin-top:-36pt;width:97.5pt;height:97.95pt;z-index:251658240;visibility:visible" o:button="t">
            <v:fill o:detectmouseclick="t"/>
            <v:imagedata r:id="rId9" o:title=""/>
            <w10:wrap type="square"/>
          </v:shape>
        </w:pict>
      </w:r>
      <w:r>
        <w:rPr>
          <w:b/>
          <w:sz w:val="32"/>
        </w:rPr>
        <w:t>Q</w:t>
      </w:r>
      <w:r w:rsidRPr="00832B3E">
        <w:rPr>
          <w:b/>
          <w:sz w:val="32"/>
        </w:rPr>
        <w:t>uestions:  Find the facts</w:t>
      </w:r>
      <w:r w:rsidRPr="00832B3E">
        <w:rPr>
          <w:rFonts w:ascii="Arial" w:hAnsi="Arial" w:cs="Arial"/>
          <w:b/>
          <w:noProof/>
          <w:color w:val="0000FF"/>
          <w:sz w:val="27"/>
          <w:szCs w:val="27"/>
        </w:rPr>
        <w:t xml:space="preserve"> </w:t>
      </w:r>
    </w:p>
    <w:p w:rsidR="002B4714" w:rsidRDefault="002B4714"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Where was the Tabernacle placed in the camp?</w:t>
      </w:r>
    </w:p>
    <w:p w:rsidR="002B4714" w:rsidRDefault="002B4714" w:rsidP="007C57FE">
      <w:pPr>
        <w:pStyle w:val="ListParagraph"/>
        <w:ind w:left="630"/>
        <w:rPr>
          <w:rFonts w:ascii="Arial" w:hAnsi="Arial" w:cs="Arial"/>
          <w:noProof/>
          <w:color w:val="000000"/>
          <w:sz w:val="24"/>
          <w:szCs w:val="27"/>
        </w:rPr>
      </w:pPr>
    </w:p>
    <w:p w:rsidR="002B4714" w:rsidRDefault="002B4714" w:rsidP="00D72B31">
      <w:pPr>
        <w:pStyle w:val="ListParagraph"/>
        <w:ind w:left="630"/>
        <w:rPr>
          <w:rFonts w:ascii="Arial" w:hAnsi="Arial" w:cs="Arial"/>
          <w:noProof/>
          <w:color w:val="000000"/>
          <w:sz w:val="24"/>
          <w:szCs w:val="27"/>
        </w:rPr>
      </w:pPr>
    </w:p>
    <w:p w:rsidR="002B4714" w:rsidRDefault="002B4714"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 xml:space="preserve">What is each tribe called when they are counted in Numbers 2? </w:t>
      </w:r>
    </w:p>
    <w:p w:rsidR="002B4714" w:rsidRDefault="002B4714" w:rsidP="008E4A89">
      <w:pPr>
        <w:rPr>
          <w:rFonts w:ascii="Arial" w:hAnsi="Arial" w:cs="Arial"/>
          <w:noProof/>
          <w:color w:val="000000"/>
          <w:szCs w:val="27"/>
        </w:rPr>
      </w:pPr>
      <w:r>
        <w:rPr>
          <w:rFonts w:ascii="Arial" w:hAnsi="Arial" w:cs="Arial"/>
          <w:noProof/>
          <w:color w:val="000000"/>
          <w:szCs w:val="27"/>
        </w:rPr>
        <w:tab/>
      </w:r>
      <w:r>
        <w:rPr>
          <w:rFonts w:ascii="Arial" w:hAnsi="Arial" w:cs="Arial"/>
          <w:noProof/>
          <w:color w:val="000000"/>
          <w:szCs w:val="27"/>
        </w:rPr>
        <w:tab/>
      </w:r>
      <w:r>
        <w:rPr>
          <w:rFonts w:ascii="Arial" w:hAnsi="Arial" w:cs="Arial"/>
          <w:noProof/>
          <w:color w:val="000000"/>
          <w:szCs w:val="27"/>
        </w:rPr>
        <w:tab/>
      </w:r>
      <w:r w:rsidRPr="008E4A89">
        <w:rPr>
          <w:rFonts w:ascii="Arial" w:hAnsi="Arial" w:cs="Arial"/>
          <w:noProof/>
          <w:color w:val="000000"/>
          <w:szCs w:val="27"/>
        </w:rPr>
        <w:t>(Hint : Are they ready to fight?)</w:t>
      </w:r>
    </w:p>
    <w:p w:rsidR="002B4714" w:rsidRDefault="002B4714" w:rsidP="008E4A89">
      <w:pPr>
        <w:rPr>
          <w:rFonts w:ascii="Arial" w:hAnsi="Arial" w:cs="Arial"/>
          <w:noProof/>
          <w:color w:val="000000"/>
          <w:szCs w:val="27"/>
        </w:rPr>
      </w:pPr>
    </w:p>
    <w:p w:rsidR="002B4714" w:rsidRDefault="002B4714" w:rsidP="008E4A89">
      <w:pPr>
        <w:rPr>
          <w:rFonts w:ascii="Arial" w:hAnsi="Arial" w:cs="Arial"/>
          <w:noProof/>
          <w:color w:val="000000"/>
          <w:szCs w:val="27"/>
        </w:rPr>
      </w:pPr>
    </w:p>
    <w:p w:rsidR="002B4714" w:rsidRDefault="002B4714" w:rsidP="008E4A89">
      <w:pPr>
        <w:rPr>
          <w:rFonts w:ascii="Arial" w:hAnsi="Arial" w:cs="Arial"/>
          <w:noProof/>
          <w:color w:val="000000"/>
          <w:szCs w:val="27"/>
        </w:rPr>
      </w:pPr>
    </w:p>
    <w:p w:rsidR="002B4714" w:rsidRPr="007C57FE" w:rsidRDefault="002B4714" w:rsidP="008E4A89">
      <w:pPr>
        <w:pStyle w:val="ListParagraph"/>
        <w:numPr>
          <w:ilvl w:val="0"/>
          <w:numId w:val="8"/>
        </w:numPr>
        <w:rPr>
          <w:rFonts w:ascii="Arial" w:hAnsi="Arial" w:cs="Arial"/>
          <w:noProof/>
          <w:color w:val="000000"/>
          <w:sz w:val="24"/>
          <w:szCs w:val="27"/>
        </w:rPr>
      </w:pPr>
      <w:r w:rsidRPr="007C57FE">
        <w:rPr>
          <w:rFonts w:ascii="Arial" w:hAnsi="Arial" w:cs="Arial"/>
          <w:noProof/>
          <w:color w:val="000000"/>
          <w:sz w:val="24"/>
          <w:szCs w:val="27"/>
        </w:rPr>
        <w:t>What did the Hebrews do even after God provided for them?  (Numbers 11:1-2)</w:t>
      </w:r>
    </w:p>
    <w:p w:rsidR="002B4714" w:rsidRDefault="002B4714" w:rsidP="008E4A89">
      <w:pPr>
        <w:rPr>
          <w:rFonts w:ascii="Arial" w:hAnsi="Arial" w:cs="Arial"/>
          <w:noProof/>
          <w:color w:val="000000"/>
          <w:sz w:val="28"/>
          <w:szCs w:val="27"/>
        </w:rPr>
      </w:pPr>
    </w:p>
    <w:p w:rsidR="002B4714" w:rsidRPr="007C57FE" w:rsidRDefault="002B4714" w:rsidP="008E4A89">
      <w:pPr>
        <w:rPr>
          <w:rFonts w:ascii="Arial" w:hAnsi="Arial" w:cs="Arial"/>
          <w:noProof/>
          <w:color w:val="000000"/>
          <w:sz w:val="28"/>
          <w:szCs w:val="27"/>
        </w:rPr>
      </w:pPr>
    </w:p>
    <w:p w:rsidR="002B4714" w:rsidRDefault="002B4714" w:rsidP="008E4A89">
      <w:pPr>
        <w:pStyle w:val="ListParagraph"/>
        <w:numPr>
          <w:ilvl w:val="0"/>
          <w:numId w:val="8"/>
        </w:numPr>
        <w:rPr>
          <w:rFonts w:ascii="Arial" w:hAnsi="Arial" w:cs="Arial"/>
          <w:noProof/>
          <w:color w:val="000000"/>
          <w:sz w:val="24"/>
          <w:szCs w:val="27"/>
        </w:rPr>
      </w:pPr>
      <w:r w:rsidRPr="007C57FE">
        <w:rPr>
          <w:rFonts w:ascii="Arial" w:hAnsi="Arial" w:cs="Arial"/>
          <w:noProof/>
          <w:color w:val="000000"/>
          <w:sz w:val="24"/>
          <w:szCs w:val="27"/>
        </w:rPr>
        <w:t>What was God’s response?</w:t>
      </w:r>
    </w:p>
    <w:p w:rsidR="002B4714" w:rsidRPr="007C57FE" w:rsidRDefault="002B4714" w:rsidP="007C57FE">
      <w:pPr>
        <w:pStyle w:val="ListParagraph"/>
        <w:rPr>
          <w:rFonts w:ascii="Arial" w:hAnsi="Arial" w:cs="Arial"/>
          <w:noProof/>
          <w:color w:val="000000"/>
          <w:sz w:val="24"/>
          <w:szCs w:val="27"/>
        </w:rPr>
      </w:pPr>
    </w:p>
    <w:p w:rsidR="002B4714" w:rsidRPr="007C57FE" w:rsidRDefault="002B4714" w:rsidP="007C57FE">
      <w:pPr>
        <w:pStyle w:val="ListParagraph"/>
        <w:ind w:left="630"/>
        <w:rPr>
          <w:rFonts w:ascii="Arial" w:hAnsi="Arial" w:cs="Arial"/>
          <w:noProof/>
          <w:color w:val="000000"/>
          <w:sz w:val="24"/>
          <w:szCs w:val="27"/>
        </w:rPr>
      </w:pPr>
      <w:bookmarkStart w:id="0" w:name="_GoBack"/>
      <w:bookmarkEnd w:id="0"/>
    </w:p>
    <w:p w:rsidR="002B4714" w:rsidRPr="007C57FE" w:rsidRDefault="002B4714" w:rsidP="008E4A89">
      <w:pPr>
        <w:pStyle w:val="ListParagraph"/>
        <w:rPr>
          <w:rFonts w:ascii="Arial" w:hAnsi="Arial" w:cs="Arial"/>
          <w:noProof/>
          <w:color w:val="000000"/>
          <w:sz w:val="24"/>
          <w:szCs w:val="27"/>
        </w:rPr>
      </w:pPr>
    </w:p>
    <w:p w:rsidR="002B4714" w:rsidRPr="007C57FE" w:rsidRDefault="002B4714" w:rsidP="008E4A89">
      <w:pPr>
        <w:pStyle w:val="ListParagraph"/>
        <w:numPr>
          <w:ilvl w:val="0"/>
          <w:numId w:val="8"/>
        </w:numPr>
        <w:rPr>
          <w:rFonts w:ascii="Arial" w:hAnsi="Arial" w:cs="Arial"/>
          <w:noProof/>
          <w:color w:val="000000"/>
          <w:sz w:val="24"/>
          <w:szCs w:val="27"/>
        </w:rPr>
      </w:pPr>
      <w:r w:rsidRPr="007C57FE">
        <w:rPr>
          <w:rFonts w:ascii="Arial" w:hAnsi="Arial" w:cs="Arial"/>
          <w:noProof/>
          <w:color w:val="000000"/>
          <w:sz w:val="24"/>
          <w:szCs w:val="27"/>
        </w:rPr>
        <w:t>The complaining gets so bad in Numbers 14 that the Israelites want to do what?</w:t>
      </w:r>
    </w:p>
    <w:p w:rsidR="002B4714" w:rsidRPr="008E4A89" w:rsidRDefault="002B4714" w:rsidP="008E4A89">
      <w:pPr>
        <w:pStyle w:val="ListParagraph"/>
        <w:rPr>
          <w:rFonts w:ascii="Arial" w:hAnsi="Arial" w:cs="Arial"/>
          <w:noProof/>
          <w:color w:val="000000"/>
          <w:sz w:val="24"/>
          <w:szCs w:val="27"/>
        </w:rPr>
      </w:pPr>
    </w:p>
    <w:p w:rsidR="002B4714" w:rsidRPr="007C57FE" w:rsidRDefault="002B4714" w:rsidP="007C57FE">
      <w:pPr>
        <w:pStyle w:val="ListParagraph"/>
        <w:ind w:left="1620"/>
        <w:rPr>
          <w:rFonts w:ascii="Arial" w:hAnsi="Arial" w:cs="Arial"/>
          <w:noProof/>
          <w:color w:val="000000"/>
          <w:sz w:val="24"/>
          <w:szCs w:val="27"/>
        </w:rPr>
      </w:pPr>
    </w:p>
    <w:p w:rsidR="002B4714" w:rsidRPr="00C23F83" w:rsidRDefault="002B4714" w:rsidP="00C23F83">
      <w:pPr>
        <w:pStyle w:val="ListParagraph"/>
        <w:rPr>
          <w:rFonts w:ascii="Arial" w:hAnsi="Arial" w:cs="Arial"/>
          <w:noProof/>
          <w:color w:val="000000"/>
          <w:sz w:val="24"/>
          <w:szCs w:val="27"/>
        </w:rPr>
      </w:pPr>
    </w:p>
    <w:p w:rsidR="002B4714" w:rsidRPr="00811EB1" w:rsidRDefault="002B4714" w:rsidP="00FF484C">
      <w:pPr>
        <w:pStyle w:val="ListParagraph"/>
        <w:rPr>
          <w:sz w:val="2"/>
        </w:rPr>
      </w:pPr>
    </w:p>
    <w:p w:rsidR="002B4714" w:rsidRPr="00A83495" w:rsidRDefault="002B4714" w:rsidP="00FF484C">
      <w:pPr>
        <w:pStyle w:val="ListParagraph"/>
        <w:rPr>
          <w:sz w:val="2"/>
        </w:rPr>
      </w:pPr>
    </w:p>
    <w:p w:rsidR="002B4714" w:rsidRPr="007D42EC" w:rsidRDefault="002B4714" w:rsidP="007D42EC">
      <w:pPr>
        <w:pStyle w:val="ListParagraph"/>
        <w:rPr>
          <w:sz w:val="20"/>
          <w:szCs w:val="24"/>
        </w:rPr>
      </w:pPr>
      <w:r>
        <w:rPr>
          <w:noProof/>
        </w:rPr>
        <w:pict>
          <v:shape id="Picture 9" o:spid="_x0000_s1036" type="#_x0000_t75" alt="Image result for thought questions" href="https://www.google.com/imgres?imgurl=http://innovationforsocialchange.org/wp-content/uploads/2013/12/question-mark-u3s0fw.jpg&amp;imgrefurl=http://innovationforsocialchange.org/12-thought-provoking-questions-to-give-you-life-perspective/?lang=en&amp;docid=lPmlQ7mIX8rW-M&amp;tbnid=Cxw99gDaLjYZBM:&amp;vet=10ahUKEwjJ6PbqxY_YAhUl8YMKHZD8AuQQMwieAigxMDE..i&amp;w=201&amp;h=251&amp;bih=651&amp;biw=1366&amp;q=thought questions&amp;ved=0ahUKEwjJ6PbqxY_YAhUl8YMKHZD8AuQQMwieAigxMDE&amp;iact=mrc&amp;uact" style="position:absolute;left:0;text-align:left;margin-left:0;margin-top:.4pt;width:72.05pt;height:90pt;z-index:251656192;visibility:visible;mso-position-horizontal:left;mso-position-horizontal-relative:margin" o:button="t">
            <v:fill o:detectmouseclick="t"/>
            <v:imagedata r:id="rId10" o:title=""/>
            <w10:wrap anchorx="margin"/>
          </v:shape>
        </w:pict>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2B4714" w:rsidRDefault="002B4714" w:rsidP="007C57FE">
      <w:pPr>
        <w:ind w:left="1440" w:hanging="1440"/>
      </w:pPr>
      <w:r>
        <w:t xml:space="preserve">The </w:t>
      </w:r>
      <w:r>
        <w:tab/>
        <w:t xml:space="preserve"> In Numbers 2 and 3 all of the children of </w:t>
      </w:r>
      <w:smartTag w:uri="urn:schemas-microsoft-com:office:smarttags" w:element="country-region">
        <w:r>
          <w:t>Israel</w:t>
        </w:r>
      </w:smartTag>
      <w:r>
        <w:t xml:space="preserve"> are counted.  What do you think is the purpose of this count or census?  (Hint: Does it have anything to do with one of the promises to Abraham?)</w:t>
      </w:r>
    </w:p>
    <w:p w:rsidR="002B4714" w:rsidRDefault="002B4714" w:rsidP="007C57FE">
      <w:pPr>
        <w:ind w:left="1440" w:hanging="1440"/>
      </w:pPr>
    </w:p>
    <w:p w:rsidR="002B4714" w:rsidRDefault="002B4714" w:rsidP="007C57FE">
      <w:pPr>
        <w:ind w:left="1440" w:hanging="1440"/>
      </w:pPr>
    </w:p>
    <w:p w:rsidR="002B4714" w:rsidRDefault="002B4714" w:rsidP="007C57FE">
      <w:pPr>
        <w:ind w:left="1440" w:hanging="1440"/>
      </w:pPr>
    </w:p>
    <w:p w:rsidR="002B4714" w:rsidRDefault="002B4714" w:rsidP="007C57FE">
      <w:pPr>
        <w:ind w:left="1440" w:hanging="1440"/>
      </w:pPr>
      <w:r>
        <w:tab/>
        <w:t>Do you think there is a reason for God to keep the different tribes a little separate from each other?</w:t>
      </w:r>
    </w:p>
    <w:p w:rsidR="002B4714" w:rsidRDefault="002B4714" w:rsidP="00875ACA">
      <w:pPr>
        <w:ind w:left="1440" w:hanging="1440"/>
      </w:pPr>
    </w:p>
    <w:p w:rsidR="002B4714" w:rsidRDefault="002B4714" w:rsidP="00875ACA">
      <w:pPr>
        <w:ind w:left="1440" w:hanging="1440"/>
      </w:pPr>
    </w:p>
    <w:p w:rsidR="002B4714" w:rsidRDefault="002B4714" w:rsidP="00150E7B">
      <w:pPr>
        <w:ind w:left="1440" w:hanging="1440"/>
        <w:rPr>
          <w:b/>
          <w:sz w:val="32"/>
        </w:rPr>
      </w:pPr>
      <w:r>
        <w:tab/>
      </w:r>
    </w:p>
    <w:p w:rsidR="002B4714" w:rsidRDefault="002B4714" w:rsidP="00C23F83">
      <w:pPr>
        <w:pStyle w:val="ListParagraph"/>
        <w:rPr>
          <w:b/>
          <w:sz w:val="32"/>
        </w:rPr>
      </w:pPr>
      <w:r>
        <w:rPr>
          <w:noProof/>
        </w:rPr>
        <w:pict>
          <v:shape id="Picture 10" o:spid="_x0000_s1037" type="#_x0000_t75" alt="Image result for link old and new testament" href="https://www.google.com/url?sa=i&amp;rct=j&amp;q=&amp;esrc=s&amp;source=images&amp;cd=&amp;cad=rja&amp;uact=8&amp;ved=0ahUKEwjip7WDx4_YAhWB5oMKHdTvAjMQjRwIBw&amp;url=https://www.vernacularmedia.org/resource-catalog/bible-story-video-templates/the-bible-ramp/&amp;psig=AOvVaw3GwdEazIUxiGtwMvymH7yr&amp;ust=15135488451259" style="position:absolute;left:0;text-align:left;margin-left:-27.75pt;margin-top:6.05pt;width:146.25pt;height:82.25pt;z-index:-251659264;visibility:visible" o:button="t">
            <v:fill o:detectmouseclick="t"/>
            <v:imagedata r:id="rId11" o:title=""/>
            <w10:wrap type="square"/>
          </v:shape>
        </w:pict>
      </w:r>
      <w:r>
        <w:rPr>
          <w:b/>
          <w:sz w:val="32"/>
        </w:rPr>
        <w:t xml:space="preserve">From Old Testament to New Testament </w:t>
      </w:r>
    </w:p>
    <w:p w:rsidR="002B4714" w:rsidRPr="00AD4E0E" w:rsidRDefault="002B4714" w:rsidP="007C57FE">
      <w:pPr>
        <w:pStyle w:val="ListParagraph"/>
        <w:ind w:left="2160"/>
        <w:rPr>
          <w:sz w:val="28"/>
        </w:rPr>
      </w:pPr>
      <w:r>
        <w:rPr>
          <w:sz w:val="24"/>
        </w:rPr>
        <w:t xml:space="preserve"> </w:t>
      </w:r>
      <w:r w:rsidRPr="00AD4E0E">
        <w:rPr>
          <w:sz w:val="24"/>
        </w:rPr>
        <w:t xml:space="preserve"> </w:t>
      </w:r>
      <w:r>
        <w:rPr>
          <w:sz w:val="24"/>
        </w:rPr>
        <w:t>Look at  I Corinthians 10:10-13.  Paul talks here about what happened to the Israelites when they complained.  What does Paul say we should understand that will help us not to complain?</w:t>
      </w:r>
    </w:p>
    <w:sectPr w:rsidR="002B4714" w:rsidRPr="00AD4E0E" w:rsidSect="00EE0584">
      <w:headerReference w:type="default" r:id="rId12"/>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714" w:rsidRDefault="002B4714" w:rsidP="00D809D3">
      <w:r>
        <w:separator/>
      </w:r>
    </w:p>
  </w:endnote>
  <w:endnote w:type="continuationSeparator" w:id="0">
    <w:p w:rsidR="002B4714" w:rsidRDefault="002B4714" w:rsidP="00D8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714" w:rsidRDefault="002B4714" w:rsidP="00D809D3">
      <w:r>
        <w:separator/>
      </w:r>
    </w:p>
  </w:footnote>
  <w:footnote w:type="continuationSeparator" w:id="0">
    <w:p w:rsidR="002B4714" w:rsidRDefault="002B4714" w:rsidP="00D8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14" w:rsidRDefault="002B4714">
    <w:pPr>
      <w:pStyle w:val="Header"/>
    </w:pPr>
    <w:r>
      <w:rPr>
        <w:noProof/>
      </w:rPr>
      <w:pict>
        <v:group id="Group 167" o:spid="_x0000_s2049" style="position:absolute;margin-left:459.75pt;margin-top:18pt;width:151.9pt;height:80.65pt;z-index:251660288;mso-position-horizontal-relative:page;mso-position-vertical-relative:page"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2053"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2285;top:95;width:16990;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2B4714" w:rsidRDefault="002B4714">
                  <w:pPr>
                    <w:pStyle w:val="Header"/>
                    <w:tabs>
                      <w:tab w:val="clear" w:pos="4680"/>
                      <w:tab w:val="clear" w:pos="9360"/>
                    </w:tabs>
                    <w:rPr>
                      <w:b/>
                      <w:color w:val="002060"/>
                    </w:rPr>
                  </w:pPr>
                  <w:smartTag w:uri="urn:schemas-microsoft-com:office:smarttags" w:element="place">
                    <w:smartTag w:uri="urn:schemas-microsoft-com:office:smarttags" w:element="country-region">
                      <w:r>
                        <w:rPr>
                          <w:b/>
                          <w:color w:val="002060"/>
                        </w:rPr>
                        <w:t>Israel</w:t>
                      </w:r>
                    </w:smartTag>
                  </w:smartTag>
                  <w:r>
                    <w:rPr>
                      <w:b/>
                      <w:color w:val="002060"/>
                    </w:rPr>
                    <w:t>’s Complains</w:t>
                  </w:r>
                </w:p>
                <w:p w:rsidR="002B4714" w:rsidRPr="00150E7B" w:rsidRDefault="002B4714">
                  <w:pPr>
                    <w:pStyle w:val="Header"/>
                    <w:tabs>
                      <w:tab w:val="clear" w:pos="4680"/>
                      <w:tab w:val="clear" w:pos="9360"/>
                    </w:tabs>
                    <w:rPr>
                      <w:b/>
                      <w:color w:val="002060"/>
                    </w:rPr>
                  </w:pPr>
                  <w:r>
                    <w:rPr>
                      <w:b/>
                      <w:color w:val="002060"/>
                    </w:rPr>
                    <w:t>Lesson</w:t>
                  </w:r>
                  <w:r w:rsidRPr="00150E7B">
                    <w:rPr>
                      <w:b/>
                      <w:color w:val="002060"/>
                    </w:rPr>
                    <w:t xml:space="preserve"> 1-1-</w:t>
                  </w:r>
                  <w:r>
                    <w:rPr>
                      <w:b/>
                      <w:color w:val="002060"/>
                    </w:rPr>
                    <w:t>32</w:t>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5C30F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61A0F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4A4248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D2AF4D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E0ED9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16F1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AA1B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52C3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86D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C4C16C"/>
    <w:lvl w:ilvl="0">
      <w:start w:val="1"/>
      <w:numFmt w:val="bullet"/>
      <w:lvlText w:val=""/>
      <w:lvlJc w:val="left"/>
      <w:pPr>
        <w:tabs>
          <w:tab w:val="num" w:pos="360"/>
        </w:tabs>
        <w:ind w:left="360" w:hanging="360"/>
      </w:pPr>
      <w:rPr>
        <w:rFonts w:ascii="Symbol" w:hAnsi="Symbol" w:hint="default"/>
      </w:rPr>
    </w:lvl>
  </w:abstractNum>
  <w:abstractNum w:abstractNumId="10">
    <w:nsid w:val="02483BCA"/>
    <w:multiLevelType w:val="hybridMultilevel"/>
    <w:tmpl w:val="9B488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75030A9"/>
    <w:multiLevelType w:val="hybridMultilevel"/>
    <w:tmpl w:val="A934B06E"/>
    <w:lvl w:ilvl="0" w:tplc="EDB86862">
      <w:start w:val="1"/>
      <w:numFmt w:val="decimal"/>
      <w:lvlText w:val="%1."/>
      <w:lvlJc w:val="left"/>
      <w:pPr>
        <w:ind w:left="3030" w:hanging="360"/>
      </w:pPr>
      <w:rPr>
        <w:rFonts w:ascii="Calibri" w:eastAsia="Times New Roman" w:hAnsi="Calibri" w:cs="Times New Roman"/>
        <w:sz w:val="24"/>
      </w:rPr>
    </w:lvl>
    <w:lvl w:ilvl="1" w:tplc="04090019" w:tentative="1">
      <w:start w:val="1"/>
      <w:numFmt w:val="lowerLetter"/>
      <w:lvlText w:val="%2."/>
      <w:lvlJc w:val="left"/>
      <w:pPr>
        <w:ind w:left="3750" w:hanging="360"/>
      </w:pPr>
      <w:rPr>
        <w:rFonts w:cs="Times New Roman"/>
      </w:rPr>
    </w:lvl>
    <w:lvl w:ilvl="2" w:tplc="0409001B" w:tentative="1">
      <w:start w:val="1"/>
      <w:numFmt w:val="lowerRoman"/>
      <w:lvlText w:val="%3."/>
      <w:lvlJc w:val="right"/>
      <w:pPr>
        <w:ind w:left="4470" w:hanging="180"/>
      </w:pPr>
      <w:rPr>
        <w:rFonts w:cs="Times New Roman"/>
      </w:rPr>
    </w:lvl>
    <w:lvl w:ilvl="3" w:tplc="0409000F" w:tentative="1">
      <w:start w:val="1"/>
      <w:numFmt w:val="decimal"/>
      <w:lvlText w:val="%4."/>
      <w:lvlJc w:val="left"/>
      <w:pPr>
        <w:ind w:left="5190" w:hanging="360"/>
      </w:pPr>
      <w:rPr>
        <w:rFonts w:cs="Times New Roman"/>
      </w:rPr>
    </w:lvl>
    <w:lvl w:ilvl="4" w:tplc="04090019" w:tentative="1">
      <w:start w:val="1"/>
      <w:numFmt w:val="lowerLetter"/>
      <w:lvlText w:val="%5."/>
      <w:lvlJc w:val="left"/>
      <w:pPr>
        <w:ind w:left="5910" w:hanging="360"/>
      </w:pPr>
      <w:rPr>
        <w:rFonts w:cs="Times New Roman"/>
      </w:rPr>
    </w:lvl>
    <w:lvl w:ilvl="5" w:tplc="0409001B" w:tentative="1">
      <w:start w:val="1"/>
      <w:numFmt w:val="lowerRoman"/>
      <w:lvlText w:val="%6."/>
      <w:lvlJc w:val="right"/>
      <w:pPr>
        <w:ind w:left="6630" w:hanging="180"/>
      </w:pPr>
      <w:rPr>
        <w:rFonts w:cs="Times New Roman"/>
      </w:rPr>
    </w:lvl>
    <w:lvl w:ilvl="6" w:tplc="0409000F" w:tentative="1">
      <w:start w:val="1"/>
      <w:numFmt w:val="decimal"/>
      <w:lvlText w:val="%7."/>
      <w:lvlJc w:val="left"/>
      <w:pPr>
        <w:ind w:left="7350" w:hanging="360"/>
      </w:pPr>
      <w:rPr>
        <w:rFonts w:cs="Times New Roman"/>
      </w:rPr>
    </w:lvl>
    <w:lvl w:ilvl="7" w:tplc="04090019" w:tentative="1">
      <w:start w:val="1"/>
      <w:numFmt w:val="lowerLetter"/>
      <w:lvlText w:val="%8."/>
      <w:lvlJc w:val="left"/>
      <w:pPr>
        <w:ind w:left="8070" w:hanging="360"/>
      </w:pPr>
      <w:rPr>
        <w:rFonts w:cs="Times New Roman"/>
      </w:rPr>
    </w:lvl>
    <w:lvl w:ilvl="8" w:tplc="0409001B" w:tentative="1">
      <w:start w:val="1"/>
      <w:numFmt w:val="lowerRoman"/>
      <w:lvlText w:val="%9."/>
      <w:lvlJc w:val="right"/>
      <w:pPr>
        <w:ind w:left="8790" w:hanging="180"/>
      </w:pPr>
      <w:rPr>
        <w:rFonts w:cs="Times New Roman"/>
      </w:rPr>
    </w:lvl>
  </w:abstractNum>
  <w:abstractNum w:abstractNumId="12">
    <w:nsid w:val="0B4B6FA0"/>
    <w:multiLevelType w:val="hybridMultilevel"/>
    <w:tmpl w:val="007296B6"/>
    <w:lvl w:ilvl="0" w:tplc="88E07FA2">
      <w:start w:val="1"/>
      <w:numFmt w:val="decimal"/>
      <w:lvlText w:val="%1."/>
      <w:lvlJc w:val="left"/>
      <w:pPr>
        <w:ind w:left="4170" w:hanging="360"/>
      </w:pPr>
      <w:rPr>
        <w:rFonts w:cs="Times New Roman" w:hint="default"/>
      </w:rPr>
    </w:lvl>
    <w:lvl w:ilvl="1" w:tplc="04090019" w:tentative="1">
      <w:start w:val="1"/>
      <w:numFmt w:val="lowerLetter"/>
      <w:lvlText w:val="%2."/>
      <w:lvlJc w:val="left"/>
      <w:pPr>
        <w:ind w:left="4890" w:hanging="360"/>
      </w:pPr>
      <w:rPr>
        <w:rFonts w:cs="Times New Roman"/>
      </w:rPr>
    </w:lvl>
    <w:lvl w:ilvl="2" w:tplc="0409001B" w:tentative="1">
      <w:start w:val="1"/>
      <w:numFmt w:val="lowerRoman"/>
      <w:lvlText w:val="%3."/>
      <w:lvlJc w:val="right"/>
      <w:pPr>
        <w:ind w:left="5610" w:hanging="180"/>
      </w:pPr>
      <w:rPr>
        <w:rFonts w:cs="Times New Roman"/>
      </w:rPr>
    </w:lvl>
    <w:lvl w:ilvl="3" w:tplc="0409000F" w:tentative="1">
      <w:start w:val="1"/>
      <w:numFmt w:val="decimal"/>
      <w:lvlText w:val="%4."/>
      <w:lvlJc w:val="left"/>
      <w:pPr>
        <w:ind w:left="6330" w:hanging="360"/>
      </w:pPr>
      <w:rPr>
        <w:rFonts w:cs="Times New Roman"/>
      </w:rPr>
    </w:lvl>
    <w:lvl w:ilvl="4" w:tplc="04090019" w:tentative="1">
      <w:start w:val="1"/>
      <w:numFmt w:val="lowerLetter"/>
      <w:lvlText w:val="%5."/>
      <w:lvlJc w:val="left"/>
      <w:pPr>
        <w:ind w:left="7050" w:hanging="360"/>
      </w:pPr>
      <w:rPr>
        <w:rFonts w:cs="Times New Roman"/>
      </w:rPr>
    </w:lvl>
    <w:lvl w:ilvl="5" w:tplc="0409001B" w:tentative="1">
      <w:start w:val="1"/>
      <w:numFmt w:val="lowerRoman"/>
      <w:lvlText w:val="%6."/>
      <w:lvlJc w:val="right"/>
      <w:pPr>
        <w:ind w:left="7770" w:hanging="180"/>
      </w:pPr>
      <w:rPr>
        <w:rFonts w:cs="Times New Roman"/>
      </w:rPr>
    </w:lvl>
    <w:lvl w:ilvl="6" w:tplc="0409000F" w:tentative="1">
      <w:start w:val="1"/>
      <w:numFmt w:val="decimal"/>
      <w:lvlText w:val="%7."/>
      <w:lvlJc w:val="left"/>
      <w:pPr>
        <w:ind w:left="8490" w:hanging="360"/>
      </w:pPr>
      <w:rPr>
        <w:rFonts w:cs="Times New Roman"/>
      </w:rPr>
    </w:lvl>
    <w:lvl w:ilvl="7" w:tplc="04090019" w:tentative="1">
      <w:start w:val="1"/>
      <w:numFmt w:val="lowerLetter"/>
      <w:lvlText w:val="%8."/>
      <w:lvlJc w:val="left"/>
      <w:pPr>
        <w:ind w:left="9210" w:hanging="360"/>
      </w:pPr>
      <w:rPr>
        <w:rFonts w:cs="Times New Roman"/>
      </w:rPr>
    </w:lvl>
    <w:lvl w:ilvl="8" w:tplc="0409001B" w:tentative="1">
      <w:start w:val="1"/>
      <w:numFmt w:val="lowerRoman"/>
      <w:lvlText w:val="%9."/>
      <w:lvlJc w:val="right"/>
      <w:pPr>
        <w:ind w:left="9930" w:hanging="180"/>
      </w:pPr>
      <w:rPr>
        <w:rFonts w:cs="Times New Roman"/>
      </w:rPr>
    </w:lvl>
  </w:abstractNum>
  <w:abstractNum w:abstractNumId="13">
    <w:nsid w:val="165A3373"/>
    <w:multiLevelType w:val="hybridMultilevel"/>
    <w:tmpl w:val="F51CB64E"/>
    <w:lvl w:ilvl="0" w:tplc="ED00ACDC">
      <w:start w:val="3"/>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4">
    <w:nsid w:val="1CEB2BD2"/>
    <w:multiLevelType w:val="hybridMultilevel"/>
    <w:tmpl w:val="35FA1DDE"/>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C33FD1"/>
    <w:multiLevelType w:val="hybridMultilevel"/>
    <w:tmpl w:val="7DA6B786"/>
    <w:lvl w:ilvl="0" w:tplc="5B32E0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31250F5E"/>
    <w:multiLevelType w:val="hybridMultilevel"/>
    <w:tmpl w:val="CB949C20"/>
    <w:lvl w:ilvl="0" w:tplc="D602C9D0">
      <w:start w:val="1"/>
      <w:numFmt w:val="decimal"/>
      <w:lvlText w:val="%1."/>
      <w:lvlJc w:val="left"/>
      <w:pPr>
        <w:ind w:left="1950" w:hanging="360"/>
      </w:pPr>
      <w:rPr>
        <w:rFonts w:cs="Times New Roman" w:hint="default"/>
        <w:sz w:val="32"/>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17">
    <w:nsid w:val="444C5F3A"/>
    <w:multiLevelType w:val="hybridMultilevel"/>
    <w:tmpl w:val="E55A2D5E"/>
    <w:lvl w:ilvl="0" w:tplc="8A741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D642B7E"/>
    <w:multiLevelType w:val="hybridMultilevel"/>
    <w:tmpl w:val="B296DC5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848618B"/>
    <w:multiLevelType w:val="hybridMultilevel"/>
    <w:tmpl w:val="41969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7145EC"/>
    <w:multiLevelType w:val="hybridMultilevel"/>
    <w:tmpl w:val="A6826AA4"/>
    <w:lvl w:ilvl="0" w:tplc="724A14C8">
      <w:start w:val="1"/>
      <w:numFmt w:val="decimal"/>
      <w:lvlText w:val="%1."/>
      <w:lvlJc w:val="left"/>
      <w:pPr>
        <w:ind w:left="1965" w:hanging="360"/>
      </w:pPr>
      <w:rPr>
        <w:rFonts w:cs="Times New Roman" w:hint="default"/>
      </w:rPr>
    </w:lvl>
    <w:lvl w:ilvl="1" w:tplc="04090019" w:tentative="1">
      <w:start w:val="1"/>
      <w:numFmt w:val="lowerLetter"/>
      <w:lvlText w:val="%2."/>
      <w:lvlJc w:val="left"/>
      <w:pPr>
        <w:ind w:left="2685" w:hanging="360"/>
      </w:pPr>
      <w:rPr>
        <w:rFonts w:cs="Times New Roman"/>
      </w:rPr>
    </w:lvl>
    <w:lvl w:ilvl="2" w:tplc="0409001B" w:tentative="1">
      <w:start w:val="1"/>
      <w:numFmt w:val="lowerRoman"/>
      <w:lvlText w:val="%3."/>
      <w:lvlJc w:val="right"/>
      <w:pPr>
        <w:ind w:left="3405" w:hanging="180"/>
      </w:pPr>
      <w:rPr>
        <w:rFonts w:cs="Times New Roman"/>
      </w:rPr>
    </w:lvl>
    <w:lvl w:ilvl="3" w:tplc="0409000F" w:tentative="1">
      <w:start w:val="1"/>
      <w:numFmt w:val="decimal"/>
      <w:lvlText w:val="%4."/>
      <w:lvlJc w:val="left"/>
      <w:pPr>
        <w:ind w:left="4125" w:hanging="360"/>
      </w:pPr>
      <w:rPr>
        <w:rFonts w:cs="Times New Roman"/>
      </w:rPr>
    </w:lvl>
    <w:lvl w:ilvl="4" w:tplc="04090019" w:tentative="1">
      <w:start w:val="1"/>
      <w:numFmt w:val="lowerLetter"/>
      <w:lvlText w:val="%5."/>
      <w:lvlJc w:val="left"/>
      <w:pPr>
        <w:ind w:left="4845" w:hanging="360"/>
      </w:pPr>
      <w:rPr>
        <w:rFonts w:cs="Times New Roman"/>
      </w:rPr>
    </w:lvl>
    <w:lvl w:ilvl="5" w:tplc="0409001B" w:tentative="1">
      <w:start w:val="1"/>
      <w:numFmt w:val="lowerRoman"/>
      <w:lvlText w:val="%6."/>
      <w:lvlJc w:val="right"/>
      <w:pPr>
        <w:ind w:left="5565" w:hanging="180"/>
      </w:pPr>
      <w:rPr>
        <w:rFonts w:cs="Times New Roman"/>
      </w:rPr>
    </w:lvl>
    <w:lvl w:ilvl="6" w:tplc="0409000F" w:tentative="1">
      <w:start w:val="1"/>
      <w:numFmt w:val="decimal"/>
      <w:lvlText w:val="%7."/>
      <w:lvlJc w:val="left"/>
      <w:pPr>
        <w:ind w:left="6285" w:hanging="360"/>
      </w:pPr>
      <w:rPr>
        <w:rFonts w:cs="Times New Roman"/>
      </w:rPr>
    </w:lvl>
    <w:lvl w:ilvl="7" w:tplc="04090019" w:tentative="1">
      <w:start w:val="1"/>
      <w:numFmt w:val="lowerLetter"/>
      <w:lvlText w:val="%8."/>
      <w:lvlJc w:val="left"/>
      <w:pPr>
        <w:ind w:left="7005" w:hanging="360"/>
      </w:pPr>
      <w:rPr>
        <w:rFonts w:cs="Times New Roman"/>
      </w:rPr>
    </w:lvl>
    <w:lvl w:ilvl="8" w:tplc="0409001B" w:tentative="1">
      <w:start w:val="1"/>
      <w:numFmt w:val="lowerRoman"/>
      <w:lvlText w:val="%9."/>
      <w:lvlJc w:val="right"/>
      <w:pPr>
        <w:ind w:left="7725" w:hanging="180"/>
      </w:pPr>
      <w:rPr>
        <w:rFonts w:cs="Times New Roman"/>
      </w:rPr>
    </w:lvl>
  </w:abstractNum>
  <w:abstractNum w:abstractNumId="21">
    <w:nsid w:val="72B02164"/>
    <w:multiLevelType w:val="hybridMultilevel"/>
    <w:tmpl w:val="14DE0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405400F"/>
    <w:multiLevelType w:val="hybridMultilevel"/>
    <w:tmpl w:val="77D25260"/>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5"/>
  </w:num>
  <w:num w:numId="3">
    <w:abstractNumId w:val="12"/>
  </w:num>
  <w:num w:numId="4">
    <w:abstractNumId w:val="10"/>
  </w:num>
  <w:num w:numId="5">
    <w:abstractNumId w:val="17"/>
  </w:num>
  <w:num w:numId="6">
    <w:abstractNumId w:val="16"/>
  </w:num>
  <w:num w:numId="7">
    <w:abstractNumId w:val="11"/>
  </w:num>
  <w:num w:numId="8">
    <w:abstractNumId w:val="14"/>
  </w:num>
  <w:num w:numId="9">
    <w:abstractNumId w:val="20"/>
  </w:num>
  <w:num w:numId="10">
    <w:abstractNumId w:val="18"/>
  </w:num>
  <w:num w:numId="11">
    <w:abstractNumId w:val="22"/>
  </w:num>
  <w:num w:numId="12">
    <w:abstractNumId w:val="19"/>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392"/>
    <w:rsid w:val="000207AD"/>
    <w:rsid w:val="00056382"/>
    <w:rsid w:val="00077F83"/>
    <w:rsid w:val="000A295A"/>
    <w:rsid w:val="000C0C8E"/>
    <w:rsid w:val="001171A7"/>
    <w:rsid w:val="0012349F"/>
    <w:rsid w:val="00125406"/>
    <w:rsid w:val="0014143A"/>
    <w:rsid w:val="00150E7B"/>
    <w:rsid w:val="00186071"/>
    <w:rsid w:val="0019033B"/>
    <w:rsid w:val="001C017E"/>
    <w:rsid w:val="001F07AA"/>
    <w:rsid w:val="002500B2"/>
    <w:rsid w:val="002845AF"/>
    <w:rsid w:val="002B4714"/>
    <w:rsid w:val="002E0A38"/>
    <w:rsid w:val="002E5386"/>
    <w:rsid w:val="0031079C"/>
    <w:rsid w:val="00321CCB"/>
    <w:rsid w:val="00375AF9"/>
    <w:rsid w:val="003A5B0B"/>
    <w:rsid w:val="003E0316"/>
    <w:rsid w:val="003F5DFF"/>
    <w:rsid w:val="003F7129"/>
    <w:rsid w:val="00436374"/>
    <w:rsid w:val="00533133"/>
    <w:rsid w:val="00537706"/>
    <w:rsid w:val="005652BD"/>
    <w:rsid w:val="005F7AD6"/>
    <w:rsid w:val="00616648"/>
    <w:rsid w:val="006301CE"/>
    <w:rsid w:val="00647290"/>
    <w:rsid w:val="006C7782"/>
    <w:rsid w:val="006D4100"/>
    <w:rsid w:val="00734659"/>
    <w:rsid w:val="00750FEB"/>
    <w:rsid w:val="00764757"/>
    <w:rsid w:val="007964B9"/>
    <w:rsid w:val="007C57FE"/>
    <w:rsid w:val="007D42EC"/>
    <w:rsid w:val="00811EB1"/>
    <w:rsid w:val="00815E03"/>
    <w:rsid w:val="00816446"/>
    <w:rsid w:val="00832B3E"/>
    <w:rsid w:val="008752A9"/>
    <w:rsid w:val="00875ACA"/>
    <w:rsid w:val="00883C94"/>
    <w:rsid w:val="008D333C"/>
    <w:rsid w:val="008E4A89"/>
    <w:rsid w:val="008E561B"/>
    <w:rsid w:val="008F3A5E"/>
    <w:rsid w:val="008F5B20"/>
    <w:rsid w:val="00936488"/>
    <w:rsid w:val="009562CD"/>
    <w:rsid w:val="009D5861"/>
    <w:rsid w:val="00A73986"/>
    <w:rsid w:val="00A83495"/>
    <w:rsid w:val="00A87392"/>
    <w:rsid w:val="00A90635"/>
    <w:rsid w:val="00AA2E72"/>
    <w:rsid w:val="00AC2633"/>
    <w:rsid w:val="00AD4E0E"/>
    <w:rsid w:val="00AD6CB3"/>
    <w:rsid w:val="00AF0633"/>
    <w:rsid w:val="00B332C3"/>
    <w:rsid w:val="00B73D39"/>
    <w:rsid w:val="00B838A5"/>
    <w:rsid w:val="00C027C6"/>
    <w:rsid w:val="00C23F83"/>
    <w:rsid w:val="00C37258"/>
    <w:rsid w:val="00C61C1A"/>
    <w:rsid w:val="00D72B31"/>
    <w:rsid w:val="00D809D3"/>
    <w:rsid w:val="00DD6E6C"/>
    <w:rsid w:val="00E00C2B"/>
    <w:rsid w:val="00E12172"/>
    <w:rsid w:val="00E60BFC"/>
    <w:rsid w:val="00E9222B"/>
    <w:rsid w:val="00E9690F"/>
    <w:rsid w:val="00EA1451"/>
    <w:rsid w:val="00EC15CD"/>
    <w:rsid w:val="00EE0584"/>
    <w:rsid w:val="00EE1807"/>
    <w:rsid w:val="00EF1F31"/>
    <w:rsid w:val="00F7488E"/>
    <w:rsid w:val="00F75CAC"/>
    <w:rsid w:val="00F85000"/>
    <w:rsid w:val="00FA35C0"/>
    <w:rsid w:val="00FE72B3"/>
    <w:rsid w:val="00FF1C33"/>
    <w:rsid w:val="00FF4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392"/>
    <w:pPr>
      <w:tabs>
        <w:tab w:val="center" w:pos="4680"/>
        <w:tab w:val="right" w:pos="9360"/>
      </w:tabs>
    </w:pPr>
  </w:style>
  <w:style w:type="character" w:customStyle="1" w:styleId="HeaderChar">
    <w:name w:val="Header Char"/>
    <w:basedOn w:val="DefaultParagraphFont"/>
    <w:link w:val="Header"/>
    <w:uiPriority w:val="99"/>
    <w:locked/>
    <w:rsid w:val="00A87392"/>
    <w:rPr>
      <w:rFonts w:cs="Times New Roman"/>
      <w:sz w:val="24"/>
      <w:szCs w:val="24"/>
    </w:rPr>
  </w:style>
  <w:style w:type="paragraph" w:styleId="ListParagraph">
    <w:name w:val="List Paragraph"/>
    <w:basedOn w:val="Normal"/>
    <w:uiPriority w:val="99"/>
    <w:qFormat/>
    <w:rsid w:val="00A87392"/>
    <w:pPr>
      <w:spacing w:after="160" w:line="259" w:lineRule="auto"/>
      <w:ind w:left="720"/>
      <w:contextualSpacing/>
    </w:pPr>
    <w:rPr>
      <w:sz w:val="22"/>
      <w:szCs w:val="22"/>
    </w:rPr>
  </w:style>
  <w:style w:type="paragraph" w:styleId="Footer">
    <w:name w:val="footer"/>
    <w:basedOn w:val="Normal"/>
    <w:link w:val="FooterChar"/>
    <w:uiPriority w:val="99"/>
    <w:rsid w:val="00D809D3"/>
    <w:pPr>
      <w:tabs>
        <w:tab w:val="center" w:pos="4680"/>
        <w:tab w:val="right" w:pos="9360"/>
      </w:tabs>
    </w:pPr>
  </w:style>
  <w:style w:type="character" w:customStyle="1" w:styleId="FooterChar">
    <w:name w:val="Footer Char"/>
    <w:basedOn w:val="DefaultParagraphFont"/>
    <w:link w:val="Footer"/>
    <w:uiPriority w:val="99"/>
    <w:locked/>
    <w:rsid w:val="00D809D3"/>
    <w:rPr>
      <w:rFonts w:cs="Times New Roman"/>
      <w:sz w:val="24"/>
      <w:szCs w:val="24"/>
    </w:rPr>
  </w:style>
  <w:style w:type="paragraph" w:styleId="BalloonText">
    <w:name w:val="Balloon Text"/>
    <w:basedOn w:val="Normal"/>
    <w:link w:val="BalloonTextChar"/>
    <w:uiPriority w:val="99"/>
    <w:semiHidden/>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84C"/>
    <w:rPr>
      <w:rFonts w:ascii="Tahoma" w:hAnsi="Tahoma" w:cs="Tahoma"/>
      <w:sz w:val="16"/>
      <w:szCs w:val="16"/>
    </w:rPr>
  </w:style>
  <w:style w:type="paragraph" w:customStyle="1" w:styleId="14">
    <w:name w:val="14"/>
    <w:basedOn w:val="Normal"/>
    <w:uiPriority w:val="99"/>
    <w:rsid w:val="00883C94"/>
    <w:rPr>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536</Words>
  <Characters>3058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ISRAEL’S COMPLAINS</dc:title>
  <dc:subject/>
  <dc:creator>Laura Tackett</dc:creator>
  <cp:keywords/>
  <dc:description/>
  <cp:lastModifiedBy>Ron Altoff</cp:lastModifiedBy>
  <cp:revision>2</cp:revision>
  <cp:lastPrinted>2018-02-07T20:53:00Z</cp:lastPrinted>
  <dcterms:created xsi:type="dcterms:W3CDTF">2018-03-11T03:59:00Z</dcterms:created>
  <dcterms:modified xsi:type="dcterms:W3CDTF">2018-03-11T03:59:00Z</dcterms:modified>
</cp:coreProperties>
</file>