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C5" w:rsidRDefault="006E76C5" w:rsidP="006C7782">
      <w:pP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alt="Image result for passover unleavened bread girded" href="https://www.google.com/url?sa=i&amp;rct=j&amp;q=&amp;esrc=s&amp;source=images&amp;cd=&amp;cad=rja&amp;uact=8&amp;ved=0ahUKEwjX6uK3jJrYAhVn1oMKHc5ZBewQjRwIBw&amp;url=https://steemit.com/chrisitianity/@nigelmarkdias/passover-pesach-unleavened-bread-that-the-taste-always-remains-in-our-mouths&amp;psig=AOvVaw1IUlwyHAMhZwBam-zqSuv6&amp;ust=15139110156677" style="position:absolute;margin-left:-33pt;margin-top:-31.5pt;width:173.25pt;height:199.25pt;z-index:251659776;visibility:visible;mso-position-horizontal-relative:margin;mso-position-vertical-relative:margin" o:button="t">
            <v:fill o:detectmouseclick="t"/>
            <v:imagedata r:id="rId7" o:title=""/>
            <w10:wrap type="square" anchorx="margin" anchory="margin"/>
          </v:shape>
        </w:pict>
      </w:r>
      <w:r>
        <w:rPr>
          <w:noProof/>
        </w:rPr>
        <w:pict>
          <v:shapetype id="_x0000_t202" coordsize="21600,21600" o:spt="202" path="m,l,21600r21600,l21600,xe">
            <v:stroke joinstyle="miter"/>
            <v:path gradientshapeok="t" o:connecttype="rect"/>
          </v:shapetype>
          <v:shape id="Text Box 2" o:spid="_x0000_s1033" type="#_x0000_t202" style="position:absolute;margin-left:372.75pt;margin-top:8.2pt;width:79.5pt;height:83.25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4IQIAAB4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" stroked="f">
            <v:textbox>
              <w:txbxContent>
                <w:p w:rsidR="006E76C5" w:rsidRPr="000C0C8E" w:rsidRDefault="006E76C5" w:rsidP="00D809D3">
                  <w:pPr>
                    <w:jc w:val="center"/>
                    <w:rPr>
                      <w:sz w:val="32"/>
                      <w:szCs w:val="32"/>
                    </w:rPr>
                  </w:pPr>
                  <w:r w:rsidRPr="000C0C8E">
                    <w:rPr>
                      <w:sz w:val="32"/>
                      <w:szCs w:val="32"/>
                    </w:rPr>
                    <w:t xml:space="preserve">Exodus </w:t>
                  </w:r>
                </w:p>
                <w:p w:rsidR="006E76C5" w:rsidRPr="000C0C8E" w:rsidRDefault="006E76C5" w:rsidP="002500B2">
                  <w:pPr>
                    <w:jc w:val="center"/>
                    <w:rPr>
                      <w:sz w:val="40"/>
                    </w:rPr>
                  </w:pPr>
                  <w:r>
                    <w:rPr>
                      <w:sz w:val="32"/>
                      <w:szCs w:val="32"/>
                    </w:rPr>
                    <w:t>11, 12:21-41, 13:10</w:t>
                  </w:r>
                </w:p>
              </w:txbxContent>
            </v:textbox>
            <w10:wrap type="square"/>
          </v:shape>
        </w:pict>
      </w:r>
      <w:r>
        <w:rPr>
          <w:noProof/>
        </w:rPr>
        <w:pict>
          <v:shape id="Picture 1" o:spid="_x0000_s1034"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0800;visibility:visible;mso-position-horizontal-relative:margin" o:button="t">
            <v:fill o:detectmouseclick="t"/>
            <v:imagedata r:id="rId8" o:title=""/>
            <w10:wrap anchorx="margin"/>
          </v:shape>
        </w:pict>
      </w:r>
      <w:r>
        <w:rPr>
          <w:sz w:val="32"/>
        </w:rPr>
        <w:t>THE LAST PLAGUE</w:t>
      </w:r>
    </w:p>
    <w:p w:rsidR="006E76C5" w:rsidRDefault="006E76C5" w:rsidP="006C7782">
      <w:pPr>
        <w:rPr>
          <w:sz w:val="32"/>
          <w:szCs w:val="32"/>
        </w:rPr>
      </w:pPr>
      <w:r>
        <w:rPr>
          <w:sz w:val="32"/>
        </w:rPr>
        <w:t>PASSOVER</w:t>
      </w:r>
    </w:p>
    <w:p w:rsidR="006E76C5" w:rsidRDefault="006E76C5" w:rsidP="001F07AA">
      <w:pPr>
        <w:rPr>
          <w:sz w:val="32"/>
          <w:szCs w:val="32"/>
        </w:rPr>
      </w:pPr>
      <w:r>
        <w:rPr>
          <w:sz w:val="32"/>
          <w:szCs w:val="32"/>
        </w:rPr>
        <w:t xml:space="preserve"> March 21, 2018</w:t>
      </w:r>
    </w:p>
    <w:p w:rsidR="006E76C5" w:rsidRDefault="006E76C5" w:rsidP="001F07AA">
      <w:pPr>
        <w:rPr>
          <w:sz w:val="32"/>
          <w:szCs w:val="32"/>
        </w:rPr>
      </w:pPr>
      <w:r>
        <w:rPr>
          <w:sz w:val="32"/>
          <w:szCs w:val="32"/>
        </w:rPr>
        <w:t xml:space="preserve">       1-1-22</w:t>
      </w:r>
    </w:p>
    <w:p w:rsidR="006E76C5" w:rsidRDefault="006E76C5" w:rsidP="001F07AA">
      <w:pPr>
        <w:rPr>
          <w:sz w:val="32"/>
          <w:szCs w:val="32"/>
        </w:rPr>
      </w:pPr>
      <w:r>
        <w:rPr>
          <w:sz w:val="32"/>
          <w:szCs w:val="32"/>
        </w:rPr>
        <w:t xml:space="preserve">          </w:t>
      </w:r>
    </w:p>
    <w:p w:rsidR="006E76C5" w:rsidRPr="00752F02" w:rsidRDefault="006E76C5" w:rsidP="001171A7">
      <w:pPr>
        <w:spacing w:line="480" w:lineRule="auto"/>
        <w:rPr>
          <w:sz w:val="28"/>
          <w:szCs w:val="28"/>
        </w:rPr>
      </w:pPr>
      <w:r>
        <w:rPr>
          <w:sz w:val="32"/>
          <w:szCs w:val="32"/>
        </w:rPr>
        <w:t xml:space="preserve"> </w:t>
      </w:r>
      <w:r w:rsidRPr="00752F02">
        <w:rPr>
          <w:sz w:val="28"/>
          <w:szCs w:val="28"/>
        </w:rPr>
        <w:t xml:space="preserve">God had one more plague to bring </w:t>
      </w:r>
    </w:p>
    <w:p w:rsidR="006E76C5" w:rsidRPr="00752F02" w:rsidRDefault="006E76C5" w:rsidP="001171A7">
      <w:pPr>
        <w:spacing w:line="480" w:lineRule="auto"/>
        <w:rPr>
          <w:sz w:val="28"/>
          <w:szCs w:val="28"/>
        </w:rPr>
      </w:pPr>
      <w:r w:rsidRPr="00752F02">
        <w:rPr>
          <w:sz w:val="28"/>
          <w:szCs w:val="28"/>
        </w:rPr>
        <w:t xml:space="preserve">on Pharaoh and </w:t>
      </w:r>
      <w:smartTag w:uri="urn:schemas-microsoft-com:office:smarttags" w:element="place">
        <w:smartTag w:uri="urn:schemas-microsoft-com:office:smarttags" w:element="country-region">
          <w:r w:rsidRPr="00752F02">
            <w:rPr>
              <w:sz w:val="28"/>
              <w:szCs w:val="28"/>
            </w:rPr>
            <w:t>Egypt</w:t>
          </w:r>
        </w:smartTag>
      </w:smartTag>
      <w:r w:rsidRPr="00752F02">
        <w:rPr>
          <w:sz w:val="28"/>
          <w:szCs w:val="28"/>
        </w:rPr>
        <w:t xml:space="preserve"> and after this one he would let Moses and God’s people, the Israelites, go.  Each man was to ask his Egyptian neighbor for silver and gold and they willing gave because even Pharaoh’s subjects highly respected Moses.  The Lord told Moses to tell Pharaoh around midnight He would go out into the middle of Egypt and all the firstborn in the land of Egypt would die, from the first born of Pharaoh’s house, to the slave girl and livestock too.  But no harm would come to the sons of </w:t>
      </w:r>
      <w:smartTag w:uri="urn:schemas-microsoft-com:office:smarttags" w:element="place">
        <w:smartTag w:uri="urn:schemas-microsoft-com:office:smarttags" w:element="country-region">
          <w:r w:rsidRPr="00752F02">
            <w:rPr>
              <w:sz w:val="28"/>
              <w:szCs w:val="28"/>
            </w:rPr>
            <w:t>Israel</w:t>
          </w:r>
        </w:smartTag>
      </w:smartTag>
      <w:r w:rsidRPr="00752F02">
        <w:rPr>
          <w:sz w:val="28"/>
          <w:szCs w:val="28"/>
        </w:rPr>
        <w:t>.  After Moses gave these words to Pharaoh, Moses left very angry.  Pharaoh still hardened his heart.</w:t>
      </w:r>
    </w:p>
    <w:p w:rsidR="006E76C5" w:rsidRPr="00752F02" w:rsidRDefault="006E76C5" w:rsidP="001171A7">
      <w:pPr>
        <w:spacing w:line="480" w:lineRule="auto"/>
        <w:rPr>
          <w:sz w:val="28"/>
          <w:szCs w:val="28"/>
        </w:rPr>
      </w:pPr>
      <w:r w:rsidRPr="00752F02">
        <w:rPr>
          <w:sz w:val="28"/>
          <w:szCs w:val="28"/>
        </w:rPr>
        <w:tab/>
        <w:t xml:space="preserve">God had Moses and Aaron prepare His people for the last plague.  They were to take a lamb, slay it and put the blood on the two doorposts and lintel (top of the door) and stay inside till morning.  They were to roast the lamb with fire, eat it with unleavened bread and bitter herbs and consume it all.  Eat it in haste like they need to leave in a hurry, with girded loins, sandals on their feet, and staff in their hand.  Moses told the people they would observe this event forever; this day would be a memorial to them and they would celebrate it as a feast to the Lord.  They would tell their children about the time when the destroyer  passover the door with the blood on it, but for the houses without the blood on it, the Lord would strike the first born and there was a great cry in </w:t>
      </w:r>
      <w:smartTag w:uri="urn:schemas-microsoft-com:office:smarttags" w:element="place">
        <w:smartTag w:uri="urn:schemas-microsoft-com:office:smarttags" w:element="country-region">
          <w:r w:rsidRPr="00752F02">
            <w:rPr>
              <w:sz w:val="28"/>
              <w:szCs w:val="28"/>
            </w:rPr>
            <w:t>Egypt</w:t>
          </w:r>
        </w:smartTag>
      </w:smartTag>
      <w:r w:rsidRPr="00752F02">
        <w:rPr>
          <w:sz w:val="28"/>
          <w:szCs w:val="28"/>
        </w:rPr>
        <w:t xml:space="preserve">.  </w:t>
      </w:r>
    </w:p>
    <w:p w:rsidR="006E76C5" w:rsidRDefault="006E76C5" w:rsidP="001171A7">
      <w:pPr>
        <w:spacing w:line="480" w:lineRule="auto"/>
        <w:rPr>
          <w:sz w:val="32"/>
          <w:szCs w:val="32"/>
        </w:rPr>
      </w:pPr>
      <w:r w:rsidRPr="00752F02">
        <w:rPr>
          <w:sz w:val="28"/>
          <w:szCs w:val="28"/>
        </w:rPr>
        <w:tab/>
        <w:t xml:space="preserve">The destroyer came at midnight and when Pharaoh’s first born died and he heard the crying from all over his kingdom, he called for Moses and Aaron at night and said, “Rise up, get out from among my people, both you and the sons of Israel, go worship the Lord, take your flock and herds and go and bless me also.  The people had prepared as Moses instructed and were ready to go.  The took their cakes of unleavened baked bread because it didn’t have time to rise.  The sons of </w:t>
      </w:r>
      <w:smartTag w:uri="urn:schemas-microsoft-com:office:smarttags" w:element="place">
        <w:smartTag w:uri="urn:schemas-microsoft-com:office:smarttags" w:element="country-region">
          <w:r w:rsidRPr="00752F02">
            <w:rPr>
              <w:sz w:val="28"/>
              <w:szCs w:val="28"/>
            </w:rPr>
            <w:t>Israel</w:t>
          </w:r>
        </w:smartTag>
      </w:smartTag>
      <w:r w:rsidRPr="00752F02">
        <w:rPr>
          <w:sz w:val="28"/>
          <w:szCs w:val="28"/>
        </w:rPr>
        <w:t xml:space="preserve"> numbered six hundred thousand men aside from the children.  The Israelites had lived in </w:t>
      </w:r>
      <w:smartTag w:uri="urn:schemas-microsoft-com:office:smarttags" w:element="place">
        <w:smartTag w:uri="urn:schemas-microsoft-com:office:smarttags" w:element="country-region">
          <w:r w:rsidRPr="00752F02">
            <w:rPr>
              <w:sz w:val="28"/>
              <w:szCs w:val="28"/>
            </w:rPr>
            <w:t>Egypt</w:t>
          </w:r>
        </w:smartTag>
      </w:smartTag>
      <w:r w:rsidRPr="00752F02">
        <w:rPr>
          <w:sz w:val="28"/>
          <w:szCs w:val="28"/>
        </w:rPr>
        <w:t xml:space="preserve"> for 430 years</w:t>
      </w:r>
      <w:r>
        <w:rPr>
          <w:sz w:val="32"/>
          <w:szCs w:val="32"/>
        </w:rPr>
        <w:t xml:space="preserve">.  </w:t>
      </w:r>
    </w:p>
    <w:p w:rsidR="006E76C5" w:rsidRDefault="006E76C5" w:rsidP="001171A7">
      <w:pPr>
        <w:spacing w:line="480" w:lineRule="auto"/>
        <w:jc w:val="center"/>
        <w:rPr>
          <w:sz w:val="32"/>
          <w:szCs w:val="32"/>
        </w:rPr>
      </w:pPr>
      <w:hyperlink r:id="rId9" w:tgtFrame="_blank" w:history="1">
        <w:r w:rsidRPr="00EF5771">
          <w:rPr>
            <w:rFonts w:ascii="Arial" w:hAnsi="Arial" w:cs="Arial"/>
            <w:noProof/>
            <w:color w:val="0000FF"/>
            <w:sz w:val="27"/>
            <w:szCs w:val="27"/>
          </w:rPr>
          <w:pict>
            <v:shape id="Picture 29" o:spid="_x0000_i1025" type="#_x0000_t75" alt="Image result for ten plagues" href="https://www.google.com/url?sa=i&amp;rct=j&amp;q=&amp;esrc=s&amp;source=images&amp;cd=&amp;cad=rja&amp;uact=8&amp;ved=0ahUKEwi0nOW7i5rYAhVr44MKHZFLCvoQjRwIBw&amp;url=https://www.haggadot.com/clip/ten-plagues-199&amp;psig=AOvVaw1bLRzYuZrqi2XsCmSKJK5L&amp;ust=15139107660560" style="width:348pt;height:232.5pt;visibility:visible" o:button="t">
              <v:fill o:detectmouseclick="t"/>
              <v:imagedata r:id="rId10" o:title=""/>
            </v:shape>
          </w:pict>
        </w:r>
      </w:hyperlink>
    </w:p>
    <w:p w:rsidR="006E76C5" w:rsidRDefault="006E76C5" w:rsidP="00FF484C">
      <w:pPr>
        <w:spacing w:line="259" w:lineRule="auto"/>
        <w:rPr>
          <w:b/>
          <w:sz w:val="32"/>
        </w:rPr>
      </w:pPr>
    </w:p>
    <w:p w:rsidR="006E76C5" w:rsidRDefault="006E76C5" w:rsidP="00FF484C">
      <w:pPr>
        <w:spacing w:line="259" w:lineRule="auto"/>
        <w:rPr>
          <w:b/>
          <w:sz w:val="32"/>
        </w:rPr>
      </w:pPr>
    </w:p>
    <w:p w:rsidR="006E76C5" w:rsidRDefault="006E76C5" w:rsidP="00FF484C">
      <w:pPr>
        <w:spacing w:line="259" w:lineRule="auto"/>
        <w:rPr>
          <w:b/>
          <w:sz w:val="32"/>
        </w:rPr>
      </w:pPr>
    </w:p>
    <w:p w:rsidR="006E76C5" w:rsidRDefault="006E76C5" w:rsidP="00FF484C">
      <w:pPr>
        <w:spacing w:line="259" w:lineRule="auto"/>
        <w:rPr>
          <w:b/>
          <w:sz w:val="32"/>
        </w:rPr>
      </w:pPr>
    </w:p>
    <w:p w:rsidR="006E76C5" w:rsidRDefault="006E76C5" w:rsidP="00FF484C">
      <w:pPr>
        <w:spacing w:line="259" w:lineRule="auto"/>
        <w:rPr>
          <w:rFonts w:ascii="Arial" w:hAnsi="Arial" w:cs="Arial"/>
          <w:b/>
          <w:noProof/>
          <w:color w:val="0000FF"/>
          <w:sz w:val="27"/>
          <w:szCs w:val="27"/>
        </w:rPr>
      </w:pPr>
      <w:r>
        <w:rPr>
          <w:b/>
          <w:sz w:val="32"/>
        </w:rPr>
        <w:t>Q</w:t>
      </w:r>
      <w:r w:rsidRPr="00832B3E">
        <w:rPr>
          <w:b/>
          <w:sz w:val="32"/>
        </w:rPr>
        <w:t>uestions:  Find the facts</w:t>
      </w:r>
      <w:r w:rsidRPr="00832B3E">
        <w:rPr>
          <w:rFonts w:ascii="Arial" w:hAnsi="Arial" w:cs="Arial"/>
          <w:b/>
          <w:noProof/>
          <w:color w:val="0000FF"/>
          <w:sz w:val="27"/>
          <w:szCs w:val="27"/>
        </w:rPr>
        <w:t xml:space="preserve"> </w:t>
      </w:r>
    </w:p>
    <w:p w:rsidR="006E76C5" w:rsidRDefault="006E76C5" w:rsidP="00FF484C">
      <w:pPr>
        <w:spacing w:line="259" w:lineRule="auto"/>
        <w:rPr>
          <w:rFonts w:ascii="Arial" w:hAnsi="Arial" w:cs="Arial"/>
          <w:b/>
          <w:noProof/>
          <w:color w:val="0000FF"/>
          <w:sz w:val="27"/>
          <w:szCs w:val="27"/>
        </w:rPr>
      </w:pPr>
    </w:p>
    <w:p w:rsidR="006E76C5" w:rsidRDefault="006E76C5" w:rsidP="002E5386">
      <w:pPr>
        <w:pStyle w:val="ListParagraph"/>
        <w:rPr>
          <w:rFonts w:ascii="Arial" w:hAnsi="Arial" w:cs="Arial"/>
          <w:noProof/>
          <w:color w:val="000000"/>
          <w:sz w:val="24"/>
          <w:szCs w:val="27"/>
        </w:rPr>
      </w:pPr>
    </w:p>
    <w:p w:rsidR="006E76C5" w:rsidRDefault="006E76C5"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How did Moses feel after giving the news of the last plague to Pharaoh?</w:t>
      </w:r>
    </w:p>
    <w:p w:rsidR="006E76C5" w:rsidRDefault="006E76C5" w:rsidP="007D42EC">
      <w:pPr>
        <w:pStyle w:val="ListParagraph"/>
        <w:rPr>
          <w:rFonts w:ascii="Arial" w:hAnsi="Arial" w:cs="Arial"/>
          <w:noProof/>
          <w:color w:val="000000"/>
          <w:sz w:val="24"/>
          <w:szCs w:val="27"/>
        </w:rPr>
      </w:pPr>
    </w:p>
    <w:p w:rsidR="006E76C5" w:rsidRDefault="006E76C5"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On the night of the Passover, what were God’s people to eat?</w:t>
      </w:r>
    </w:p>
    <w:p w:rsidR="006E76C5" w:rsidRPr="008D333C" w:rsidRDefault="006E76C5" w:rsidP="00C027C6">
      <w:pPr>
        <w:pStyle w:val="ListParagraph"/>
        <w:rPr>
          <w:rFonts w:ascii="Arial" w:hAnsi="Arial" w:cs="Arial"/>
          <w:noProof/>
          <w:color w:val="000000"/>
          <w:sz w:val="24"/>
          <w:szCs w:val="27"/>
        </w:rPr>
      </w:pPr>
    </w:p>
    <w:p w:rsidR="006E76C5" w:rsidRDefault="006E76C5" w:rsidP="007D42EC">
      <w:pPr>
        <w:pStyle w:val="ListParagraph"/>
        <w:rPr>
          <w:rFonts w:ascii="Arial" w:hAnsi="Arial" w:cs="Arial"/>
          <w:noProof/>
          <w:color w:val="000000"/>
          <w:sz w:val="24"/>
          <w:szCs w:val="27"/>
        </w:rPr>
      </w:pPr>
    </w:p>
    <w:p w:rsidR="006E76C5" w:rsidRDefault="006E76C5"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was the Passover to become from this time forward?</w:t>
      </w:r>
    </w:p>
    <w:p w:rsidR="006E76C5" w:rsidRPr="008E561B" w:rsidRDefault="006E76C5" w:rsidP="00C027C6">
      <w:pPr>
        <w:pStyle w:val="ListParagraph"/>
        <w:rPr>
          <w:rFonts w:ascii="Arial" w:hAnsi="Arial" w:cs="Arial"/>
          <w:noProof/>
          <w:color w:val="000000"/>
          <w:sz w:val="24"/>
          <w:szCs w:val="27"/>
        </w:rPr>
      </w:pPr>
    </w:p>
    <w:p w:rsidR="006E76C5" w:rsidRPr="008E561B" w:rsidRDefault="006E76C5" w:rsidP="00125406">
      <w:pPr>
        <w:pStyle w:val="ListParagraph"/>
        <w:rPr>
          <w:rFonts w:ascii="Arial" w:hAnsi="Arial" w:cs="Arial"/>
          <w:noProof/>
          <w:color w:val="000000"/>
          <w:sz w:val="24"/>
          <w:szCs w:val="27"/>
        </w:rPr>
      </w:pPr>
    </w:p>
    <w:p w:rsidR="006E76C5" w:rsidRPr="00AC2633" w:rsidRDefault="006E76C5" w:rsidP="00AC2633">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How long was </w:t>
      </w:r>
      <w:smartTag w:uri="urn:schemas-microsoft-com:office:smarttags" w:element="country-region">
        <w:r>
          <w:rPr>
            <w:rFonts w:ascii="Arial" w:hAnsi="Arial" w:cs="Arial"/>
            <w:noProof/>
            <w:color w:val="000000"/>
            <w:sz w:val="24"/>
            <w:szCs w:val="27"/>
          </w:rPr>
          <w:t>Israel</w:t>
        </w:r>
      </w:smartTag>
      <w:r>
        <w:rPr>
          <w:rFonts w:ascii="Arial" w:hAnsi="Arial" w:cs="Arial"/>
          <w:noProof/>
          <w:color w:val="000000"/>
          <w:sz w:val="24"/>
          <w:szCs w:val="27"/>
        </w:rPr>
        <w:t xml:space="preserve"> in </w:t>
      </w:r>
      <w:smartTag w:uri="urn:schemas-microsoft-com:office:smarttags" w:element="country-region">
        <w:r>
          <w:rPr>
            <w:rFonts w:ascii="Arial" w:hAnsi="Arial" w:cs="Arial"/>
            <w:noProof/>
            <w:color w:val="000000"/>
            <w:sz w:val="24"/>
            <w:szCs w:val="27"/>
          </w:rPr>
          <w:t>Egypt</w:t>
        </w:r>
      </w:smartTag>
      <w:r>
        <w:rPr>
          <w:rFonts w:ascii="Arial" w:hAnsi="Arial" w:cs="Arial"/>
          <w:noProof/>
          <w:color w:val="000000"/>
          <w:sz w:val="24"/>
          <w:szCs w:val="27"/>
        </w:rPr>
        <w:t>?</w:t>
      </w:r>
    </w:p>
    <w:p w:rsidR="006E76C5" w:rsidRPr="002845AF" w:rsidRDefault="006E76C5" w:rsidP="002845AF">
      <w:pPr>
        <w:pStyle w:val="ListParagraph"/>
        <w:rPr>
          <w:rFonts w:ascii="Arial" w:hAnsi="Arial" w:cs="Arial"/>
          <w:noProof/>
          <w:color w:val="000000"/>
          <w:sz w:val="24"/>
          <w:szCs w:val="27"/>
        </w:rPr>
      </w:pPr>
    </w:p>
    <w:p w:rsidR="006E76C5" w:rsidRPr="008E561B" w:rsidRDefault="006E76C5" w:rsidP="00125406">
      <w:pPr>
        <w:pStyle w:val="ListParagraph"/>
        <w:rPr>
          <w:rFonts w:ascii="Arial" w:hAnsi="Arial" w:cs="Arial"/>
          <w:noProof/>
          <w:color w:val="000000"/>
          <w:sz w:val="24"/>
          <w:szCs w:val="27"/>
        </w:rPr>
      </w:pPr>
    </w:p>
    <w:p w:rsidR="006E76C5" w:rsidRDefault="006E76C5"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Why were the people to only eat unleavened bread?</w:t>
      </w:r>
    </w:p>
    <w:p w:rsidR="006E76C5" w:rsidRDefault="006E76C5" w:rsidP="001171A7">
      <w:pPr>
        <w:rPr>
          <w:rFonts w:ascii="Arial" w:hAnsi="Arial" w:cs="Arial"/>
          <w:noProof/>
          <w:color w:val="000000"/>
          <w:szCs w:val="27"/>
        </w:rPr>
      </w:pPr>
    </w:p>
    <w:p w:rsidR="006E76C5" w:rsidRPr="001171A7" w:rsidRDefault="006E76C5" w:rsidP="001171A7">
      <w:pPr>
        <w:pStyle w:val="ListParagraph"/>
        <w:numPr>
          <w:ilvl w:val="0"/>
          <w:numId w:val="8"/>
        </w:numPr>
        <w:rPr>
          <w:rFonts w:ascii="Arial" w:hAnsi="Arial" w:cs="Arial"/>
          <w:noProof/>
          <w:color w:val="000000"/>
          <w:sz w:val="24"/>
          <w:szCs w:val="27"/>
        </w:rPr>
      </w:pPr>
      <w:r w:rsidRPr="001171A7">
        <w:rPr>
          <w:rFonts w:ascii="Arial" w:hAnsi="Arial" w:cs="Arial"/>
          <w:noProof/>
          <w:color w:val="000000"/>
          <w:sz w:val="24"/>
          <w:szCs w:val="27"/>
        </w:rPr>
        <w:t>In Exodus 12:11 the scriptures say that they were to wear clothing in a specific way.  Why?</w:t>
      </w:r>
    </w:p>
    <w:p w:rsidR="006E76C5" w:rsidRDefault="006E76C5" w:rsidP="002845AF">
      <w:pPr>
        <w:pStyle w:val="ListParagraph"/>
        <w:rPr>
          <w:rFonts w:ascii="Arial" w:hAnsi="Arial" w:cs="Arial"/>
          <w:noProof/>
          <w:color w:val="000000"/>
          <w:sz w:val="24"/>
          <w:szCs w:val="27"/>
        </w:rPr>
      </w:pPr>
    </w:p>
    <w:p w:rsidR="006E76C5" w:rsidRPr="008D333C" w:rsidRDefault="006E76C5" w:rsidP="008D333C">
      <w:pPr>
        <w:pStyle w:val="ListParagraph"/>
        <w:rPr>
          <w:rFonts w:ascii="Arial" w:hAnsi="Arial" w:cs="Arial"/>
          <w:noProof/>
          <w:color w:val="000000"/>
          <w:sz w:val="24"/>
          <w:szCs w:val="27"/>
        </w:rPr>
      </w:pPr>
    </w:p>
    <w:p w:rsidR="006E76C5" w:rsidRPr="00F7488E" w:rsidRDefault="006E76C5" w:rsidP="00F7488E">
      <w:pPr>
        <w:rPr>
          <w:rFonts w:ascii="Arial" w:hAnsi="Arial" w:cs="Arial"/>
          <w:noProof/>
          <w:color w:val="000000"/>
          <w:szCs w:val="27"/>
        </w:rPr>
      </w:pPr>
    </w:p>
    <w:p w:rsidR="006E76C5" w:rsidRDefault="006E76C5" w:rsidP="002845AF">
      <w:pPr>
        <w:pStyle w:val="ListParagraph"/>
        <w:rPr>
          <w:rFonts w:ascii="Arial" w:hAnsi="Arial" w:cs="Arial"/>
          <w:noProof/>
          <w:color w:val="000000"/>
          <w:sz w:val="24"/>
          <w:szCs w:val="27"/>
        </w:rPr>
      </w:pPr>
    </w:p>
    <w:p w:rsidR="006E76C5" w:rsidRPr="00811EB1" w:rsidRDefault="006E76C5" w:rsidP="00FF484C">
      <w:pPr>
        <w:pStyle w:val="ListParagraph"/>
        <w:rPr>
          <w:sz w:val="2"/>
        </w:rPr>
      </w:pPr>
    </w:p>
    <w:p w:rsidR="006E76C5" w:rsidRPr="00A83495" w:rsidRDefault="006E76C5" w:rsidP="00FF484C">
      <w:pPr>
        <w:pStyle w:val="ListParagraph"/>
        <w:rPr>
          <w:sz w:val="2"/>
        </w:rPr>
      </w:pPr>
    </w:p>
    <w:p w:rsidR="006E76C5" w:rsidRPr="007D42EC" w:rsidRDefault="006E76C5" w:rsidP="007D42EC">
      <w:pPr>
        <w:pStyle w:val="ListParagraph"/>
        <w:rPr>
          <w:sz w:val="20"/>
          <w:szCs w:val="24"/>
        </w:rPr>
      </w:pPr>
      <w:r>
        <w:rPr>
          <w:noProof/>
        </w:rPr>
        <w:pict>
          <v:shape id="Picture 9" o:spid="_x0000_s1035"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7728;visibility:visible;mso-position-horizontal:left;mso-position-horizontal-relative:margin" o:button="t">
            <v:fill o:detectmouseclick="t"/>
            <v:imagedata r:id="rId11"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6E76C5" w:rsidRDefault="006E76C5" w:rsidP="005F7AD6">
      <w:pPr>
        <w:ind w:left="1440" w:hanging="1440"/>
      </w:pPr>
      <w:r>
        <w:t xml:space="preserve">The </w:t>
      </w:r>
      <w:r>
        <w:tab/>
        <w:t>1. In Exodus 12:24-27 the Passover was to become a memorial and it was important to tell their children of this event.  Why would this have been important to share with their children?  What can you compare it to in your life?</w:t>
      </w:r>
    </w:p>
    <w:p w:rsidR="006E76C5" w:rsidRDefault="006E76C5" w:rsidP="005F7AD6">
      <w:pPr>
        <w:ind w:left="1440" w:hanging="1440"/>
      </w:pPr>
      <w:r>
        <w:tab/>
      </w:r>
    </w:p>
    <w:p w:rsidR="006E76C5" w:rsidRDefault="006E76C5" w:rsidP="00FF484C">
      <w:pPr>
        <w:pStyle w:val="ListParagraph"/>
        <w:spacing w:after="0"/>
        <w:ind w:left="1440"/>
        <w:rPr>
          <w:sz w:val="24"/>
          <w:szCs w:val="24"/>
        </w:rPr>
      </w:pPr>
    </w:p>
    <w:p w:rsidR="006E76C5" w:rsidRDefault="006E76C5" w:rsidP="00FF484C">
      <w:pPr>
        <w:jc w:val="center"/>
        <w:rPr>
          <w:b/>
          <w:sz w:val="32"/>
        </w:rPr>
      </w:pPr>
      <w:r>
        <w:rPr>
          <w:b/>
          <w:sz w:val="32"/>
        </w:rPr>
        <w:t>From Old Testament to New Testament</w:t>
      </w:r>
    </w:p>
    <w:p w:rsidR="006E76C5" w:rsidRDefault="006E76C5" w:rsidP="00FF484C">
      <w:pPr>
        <w:jc w:val="center"/>
        <w:rPr>
          <w:sz w:val="32"/>
        </w:rPr>
      </w:pPr>
    </w:p>
    <w:p w:rsidR="006E76C5" w:rsidRPr="002E5386" w:rsidRDefault="006E76C5" w:rsidP="008F5B20">
      <w:pPr>
        <w:spacing w:line="259" w:lineRule="auto"/>
        <w:rPr>
          <w:color w:val="000000"/>
        </w:rPr>
      </w:pPr>
      <w:r>
        <w:rPr>
          <w:noProof/>
        </w:rPr>
        <w:pict>
          <v:shape id="Picture 10" o:spid="_x0000_s1036"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margin-left:-13.5pt;margin-top:-.1pt;width:146.25pt;height:82.25pt;z-index:-251657728;visibility:visible" o:button="t">
            <v:fill o:detectmouseclick="t"/>
            <v:imagedata r:id="rId12" o:title=""/>
            <w10:wrap type="square"/>
          </v:shape>
        </w:pict>
      </w:r>
      <w:r>
        <w:rPr>
          <w:rFonts w:cs="Arial"/>
          <w:noProof/>
          <w:color w:val="000000"/>
          <w:szCs w:val="27"/>
        </w:rPr>
        <w:t>What are some ways the Passover Feast is like the Lord’s Supper we celebrate today?</w:t>
      </w:r>
      <w:bookmarkStart w:id="0" w:name="_GoBack"/>
      <w:bookmarkEnd w:id="0"/>
    </w:p>
    <w:p w:rsidR="006E76C5" w:rsidRDefault="006E76C5" w:rsidP="00C027C6">
      <w:pPr>
        <w:pStyle w:val="ListParagraph"/>
        <w:ind w:left="2880"/>
      </w:pPr>
    </w:p>
    <w:sectPr w:rsidR="006E76C5" w:rsidSect="00EE0584">
      <w:headerReference w:type="default" r:id="rId13"/>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C5" w:rsidRDefault="006E76C5" w:rsidP="00D809D3">
      <w:r>
        <w:separator/>
      </w:r>
    </w:p>
  </w:endnote>
  <w:endnote w:type="continuationSeparator" w:id="0">
    <w:p w:rsidR="006E76C5" w:rsidRDefault="006E76C5"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C5" w:rsidRDefault="006E76C5" w:rsidP="00D809D3">
      <w:r>
        <w:separator/>
      </w:r>
    </w:p>
  </w:footnote>
  <w:footnote w:type="continuationSeparator" w:id="0">
    <w:p w:rsidR="006E76C5" w:rsidRDefault="006E76C5"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C5" w:rsidRDefault="006E76C5">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6E76C5" w:rsidRDefault="006E76C5">
                  <w:pPr>
                    <w:pStyle w:val="Header"/>
                    <w:tabs>
                      <w:tab w:val="clear" w:pos="4680"/>
                      <w:tab w:val="clear" w:pos="9360"/>
                    </w:tabs>
                    <w:rPr>
                      <w:b/>
                      <w:color w:val="002060"/>
                    </w:rPr>
                  </w:pPr>
                  <w:r>
                    <w:rPr>
                      <w:b/>
                      <w:color w:val="002060"/>
                    </w:rPr>
                    <w:t>Passover</w:t>
                  </w:r>
                </w:p>
                <w:p w:rsidR="006E76C5" w:rsidRPr="00646A69" w:rsidRDefault="006E76C5">
                  <w:pPr>
                    <w:pStyle w:val="Header"/>
                    <w:tabs>
                      <w:tab w:val="clear" w:pos="4680"/>
                      <w:tab w:val="clear" w:pos="9360"/>
                    </w:tabs>
                    <w:rPr>
                      <w:b/>
                      <w:color w:val="002060"/>
                    </w:rPr>
                  </w:pPr>
                  <w:r>
                    <w:rPr>
                      <w:b/>
                      <w:color w:val="002060"/>
                    </w:rPr>
                    <w:t>Lesson 1-1-22</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nsid w:val="1CEB2BD2"/>
    <w:multiLevelType w:val="hybridMultilevel"/>
    <w:tmpl w:val="35FA1D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6">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9">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C0C8E"/>
    <w:rsid w:val="001171A7"/>
    <w:rsid w:val="0012349F"/>
    <w:rsid w:val="00125406"/>
    <w:rsid w:val="0014143A"/>
    <w:rsid w:val="00167FAF"/>
    <w:rsid w:val="001A54BD"/>
    <w:rsid w:val="001F07AA"/>
    <w:rsid w:val="002500B2"/>
    <w:rsid w:val="002845AF"/>
    <w:rsid w:val="002E5386"/>
    <w:rsid w:val="00321CCB"/>
    <w:rsid w:val="00375AF9"/>
    <w:rsid w:val="003A5B0B"/>
    <w:rsid w:val="003E0316"/>
    <w:rsid w:val="003F5DFF"/>
    <w:rsid w:val="00436374"/>
    <w:rsid w:val="005225EF"/>
    <w:rsid w:val="005F7AD6"/>
    <w:rsid w:val="00616648"/>
    <w:rsid w:val="006301CE"/>
    <w:rsid w:val="00646A69"/>
    <w:rsid w:val="006C7782"/>
    <w:rsid w:val="006D4100"/>
    <w:rsid w:val="006E76C5"/>
    <w:rsid w:val="00750FEB"/>
    <w:rsid w:val="00752F02"/>
    <w:rsid w:val="00764757"/>
    <w:rsid w:val="007D42EC"/>
    <w:rsid w:val="00811EB1"/>
    <w:rsid w:val="00816446"/>
    <w:rsid w:val="00832B3E"/>
    <w:rsid w:val="008752A9"/>
    <w:rsid w:val="008D333C"/>
    <w:rsid w:val="008E561B"/>
    <w:rsid w:val="008F5B20"/>
    <w:rsid w:val="00A73986"/>
    <w:rsid w:val="00A83495"/>
    <w:rsid w:val="00A87392"/>
    <w:rsid w:val="00AA2E72"/>
    <w:rsid w:val="00AC2633"/>
    <w:rsid w:val="00AD6CB3"/>
    <w:rsid w:val="00AF0633"/>
    <w:rsid w:val="00B838A5"/>
    <w:rsid w:val="00C027C6"/>
    <w:rsid w:val="00D155B8"/>
    <w:rsid w:val="00D809D3"/>
    <w:rsid w:val="00DD6E6C"/>
    <w:rsid w:val="00E00C2B"/>
    <w:rsid w:val="00E12172"/>
    <w:rsid w:val="00E9690F"/>
    <w:rsid w:val="00EC15CD"/>
    <w:rsid w:val="00EC7181"/>
    <w:rsid w:val="00ED4B18"/>
    <w:rsid w:val="00EE0584"/>
    <w:rsid w:val="00EE1807"/>
    <w:rsid w:val="00EF5771"/>
    <w:rsid w:val="00F7488E"/>
    <w:rsid w:val="00F75CAC"/>
    <w:rsid w:val="00FD3E68"/>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0nOW7i5rYAhVr44MKHZFLCvoQjRwIBw&amp;url=https://www.haggadot.com/clip/ten-plagues-199&amp;psig=AOvVaw1bLRzYuZrqi2XsCmSKJK5L&amp;ust=15139107660560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482</Words>
  <Characters>2754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PLAGUE</dc:title>
  <dc:subject/>
  <dc:creator>Laura Tackett</dc:creator>
  <cp:keywords/>
  <dc:description/>
  <cp:lastModifiedBy>Ron Altoff</cp:lastModifiedBy>
  <cp:revision>2</cp:revision>
  <cp:lastPrinted>2018-02-07T20:53:00Z</cp:lastPrinted>
  <dcterms:created xsi:type="dcterms:W3CDTF">2018-02-18T04:44:00Z</dcterms:created>
  <dcterms:modified xsi:type="dcterms:W3CDTF">2018-02-18T04:44:00Z</dcterms:modified>
</cp:coreProperties>
</file>